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49" w:rsidRDefault="00BF4349" w:rsidP="001A00F0">
      <w:pPr>
        <w:jc w:val="center"/>
        <w:rPr>
          <w:sz w:val="36"/>
          <w:szCs w:val="36"/>
        </w:rPr>
      </w:pPr>
      <w:r>
        <w:rPr>
          <w:sz w:val="36"/>
          <w:szCs w:val="36"/>
        </w:rPr>
        <w:t>Zápis z členské schůze Bytového družstva Jeseník,</w:t>
      </w:r>
    </w:p>
    <w:p w:rsidR="00BF4349" w:rsidRDefault="00BF4349" w:rsidP="001A00F0">
      <w:pPr>
        <w:jc w:val="center"/>
        <w:rPr>
          <w:sz w:val="36"/>
          <w:szCs w:val="36"/>
        </w:rPr>
      </w:pPr>
      <w:r w:rsidRPr="001A00F0">
        <w:rPr>
          <w:sz w:val="36"/>
          <w:szCs w:val="36"/>
        </w:rPr>
        <w:t>Masarykovo nám. 167/1, 790 01 Jeseník, IČ: 259 41</w:t>
      </w:r>
      <w:r>
        <w:rPr>
          <w:sz w:val="36"/>
          <w:szCs w:val="36"/>
        </w:rPr>
        <w:t> </w:t>
      </w:r>
      <w:r w:rsidRPr="001A00F0">
        <w:rPr>
          <w:sz w:val="36"/>
          <w:szCs w:val="36"/>
        </w:rPr>
        <w:t>623</w:t>
      </w:r>
    </w:p>
    <w:p w:rsidR="00BF4349" w:rsidRPr="001A00F0" w:rsidRDefault="00BF4349" w:rsidP="001A00F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BF4349" w:rsidRDefault="00BF4349" w:rsidP="001A00F0">
      <w:pPr>
        <w:rPr>
          <w:sz w:val="36"/>
          <w:szCs w:val="36"/>
        </w:rPr>
      </w:pPr>
    </w:p>
    <w:p w:rsidR="00BF4349" w:rsidRDefault="00BF4349" w:rsidP="001A00F0">
      <w:pPr>
        <w:rPr>
          <w:sz w:val="36"/>
          <w:szCs w:val="36"/>
        </w:rPr>
      </w:pPr>
    </w:p>
    <w:p w:rsidR="00BF4349" w:rsidRPr="001A00F0" w:rsidRDefault="00BF4349" w:rsidP="00E454B3">
      <w:pPr>
        <w:jc w:val="both"/>
      </w:pPr>
      <w:r w:rsidRPr="001A00F0">
        <w:rPr>
          <w:b/>
        </w:rPr>
        <w:t>Den konání:</w:t>
      </w:r>
      <w:r w:rsidRPr="001A00F0">
        <w:t xml:space="preserve"> </w:t>
      </w:r>
      <w:r>
        <w:t>17.12.</w:t>
      </w:r>
      <w:r w:rsidRPr="001A00F0">
        <w:t>2013</w:t>
      </w:r>
    </w:p>
    <w:p w:rsidR="00BF4349" w:rsidRPr="001A00F0" w:rsidRDefault="00BF4349" w:rsidP="00E454B3">
      <w:pPr>
        <w:jc w:val="both"/>
      </w:pPr>
      <w:r w:rsidRPr="001A00F0">
        <w:rPr>
          <w:b/>
        </w:rPr>
        <w:t>Místo konání:</w:t>
      </w:r>
      <w:r w:rsidRPr="001A00F0">
        <w:t xml:space="preserve"> </w:t>
      </w:r>
      <w:r>
        <w:t>restaurace GEMER (salónek), nám. Svobody 875, Jeseník</w:t>
      </w:r>
    </w:p>
    <w:p w:rsidR="00BF4349" w:rsidRPr="001A00F0" w:rsidRDefault="00BF4349" w:rsidP="00E454B3">
      <w:pPr>
        <w:jc w:val="both"/>
      </w:pPr>
      <w:r w:rsidRPr="001A00F0">
        <w:rPr>
          <w:b/>
        </w:rPr>
        <w:t>Doba:</w:t>
      </w:r>
      <w:r w:rsidRPr="001A00F0">
        <w:t xml:space="preserve"> </w:t>
      </w:r>
      <w:r>
        <w:t>v</w:t>
      </w:r>
      <w:r w:rsidRPr="001A00F0">
        <w:t xml:space="preserve"> 18.00 hodin</w:t>
      </w:r>
    </w:p>
    <w:p w:rsidR="00BF4349" w:rsidRPr="001A00F0" w:rsidRDefault="00BF4349" w:rsidP="00E454B3">
      <w:pPr>
        <w:jc w:val="both"/>
      </w:pPr>
    </w:p>
    <w:p w:rsidR="00BF4349" w:rsidRDefault="00BF4349" w:rsidP="00E454B3">
      <w:pPr>
        <w:jc w:val="both"/>
      </w:pPr>
      <w:r w:rsidRPr="008D30EA">
        <w:rPr>
          <w:b/>
        </w:rPr>
        <w:t>Přítomni:</w:t>
      </w:r>
      <w:r w:rsidRPr="001A00F0">
        <w:t xml:space="preserve"> 1</w:t>
      </w:r>
      <w:r>
        <w:t>8</w:t>
      </w:r>
      <w:r w:rsidRPr="001A00F0">
        <w:t xml:space="preserve"> členů viz</w:t>
      </w:r>
      <w:r>
        <w:t>.</w:t>
      </w:r>
      <w:r w:rsidRPr="001A00F0">
        <w:t xml:space="preserve"> prezenční listina, která je přílohou č.1</w:t>
      </w:r>
      <w:r>
        <w:t>. Pozvánka na členskou schůzi je přílohou č. 2 zápisu z členské schůze.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  <w:rPr>
          <w:b/>
        </w:rPr>
      </w:pPr>
      <w:r w:rsidRPr="008D30EA">
        <w:rPr>
          <w:b/>
        </w:rPr>
        <w:t>Program členské schůze</w:t>
      </w:r>
      <w:r>
        <w:rPr>
          <w:b/>
        </w:rPr>
        <w:t>:</w:t>
      </w:r>
    </w:p>
    <w:p w:rsidR="00BF4349" w:rsidRDefault="00BF4349" w:rsidP="00E454B3">
      <w:pPr>
        <w:jc w:val="both"/>
      </w:pPr>
      <w:r>
        <w:t>                               </w:t>
      </w:r>
    </w:p>
    <w:p w:rsidR="00BF4349" w:rsidRDefault="00BF4349" w:rsidP="00E454B3">
      <w:pPr>
        <w:pStyle w:val="NormalWeb"/>
        <w:jc w:val="both"/>
      </w:pPr>
      <w:r>
        <w:t>1.      Zahájení a schválení programu členské schůze.</w:t>
      </w:r>
    </w:p>
    <w:p w:rsidR="00BF4349" w:rsidRDefault="00BF4349" w:rsidP="00E454B3">
      <w:pPr>
        <w:pStyle w:val="NormalWeb"/>
        <w:jc w:val="both"/>
      </w:pPr>
      <w:r>
        <w:t>2.      Informace o činnosti bytového družstva.</w:t>
      </w:r>
    </w:p>
    <w:p w:rsidR="00BF4349" w:rsidRDefault="00BF4349" w:rsidP="00E454B3">
      <w:pPr>
        <w:pStyle w:val="NormalWeb"/>
        <w:jc w:val="both"/>
      </w:pPr>
      <w:r>
        <w:t xml:space="preserve">3.      Zpráva o hospodaření bytového družstva. </w:t>
      </w:r>
    </w:p>
    <w:p w:rsidR="00BF4349" w:rsidRDefault="00BF4349" w:rsidP="00E454B3">
      <w:pPr>
        <w:pStyle w:val="NormalWeb"/>
        <w:jc w:val="both"/>
      </w:pPr>
      <w:r>
        <w:t>4.      Zpráva kontrolní komise.</w:t>
      </w:r>
    </w:p>
    <w:p w:rsidR="00BF4349" w:rsidRDefault="00BF4349" w:rsidP="00E454B3">
      <w:pPr>
        <w:pStyle w:val="NormalWeb"/>
        <w:jc w:val="both"/>
      </w:pPr>
      <w:r>
        <w:t>5.      Diskuze a závěr členské schůze.</w:t>
      </w:r>
    </w:p>
    <w:p w:rsidR="00BF4349" w:rsidRPr="008D30EA" w:rsidRDefault="00BF4349" w:rsidP="00E454B3">
      <w:pPr>
        <w:jc w:val="both"/>
        <w:rPr>
          <w:b/>
        </w:rPr>
      </w:pPr>
    </w:p>
    <w:p w:rsidR="00BF4349" w:rsidRDefault="00BF4349" w:rsidP="00E454B3">
      <w:pPr>
        <w:jc w:val="both"/>
        <w:rPr>
          <w:b/>
        </w:rPr>
      </w:pPr>
      <w:r w:rsidRPr="008D30EA">
        <w:rPr>
          <w:b/>
        </w:rPr>
        <w:t>Průběh členské schůze:</w:t>
      </w:r>
    </w:p>
    <w:p w:rsidR="00BF4349" w:rsidRPr="008D30EA" w:rsidRDefault="00BF4349" w:rsidP="00E454B3">
      <w:pPr>
        <w:jc w:val="both"/>
        <w:rPr>
          <w:b/>
        </w:rPr>
      </w:pPr>
    </w:p>
    <w:p w:rsidR="00BF4349" w:rsidRDefault="00BF4349" w:rsidP="00E454B3">
      <w:pPr>
        <w:jc w:val="both"/>
      </w:pPr>
      <w:r>
        <w:t>Členskou schůzi družstva zahájili v 18.10 hod. její svolavatelé předseda družstva JUDr. Karel Macura, místopředseda představenstva Ing. Jitka Petříková, člen představenstva PhDr. Ivan Galuszka.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  <w:r>
        <w:t>Při zahájení členské schůze konstatováno, že je přítomno 18 členů a tedy je členská schůze usnášení schopná.</w:t>
      </w:r>
    </w:p>
    <w:p w:rsidR="00BF4349" w:rsidRDefault="00BF4349" w:rsidP="00E454B3">
      <w:pPr>
        <w:jc w:val="both"/>
      </w:pPr>
    </w:p>
    <w:p w:rsidR="00BF4349" w:rsidRPr="008D30EA" w:rsidRDefault="00BF4349" w:rsidP="00E454B3">
      <w:pPr>
        <w:pStyle w:val="NormalWeb"/>
        <w:jc w:val="both"/>
        <w:rPr>
          <w:b/>
        </w:rPr>
      </w:pPr>
      <w:r w:rsidRPr="008D30EA">
        <w:rPr>
          <w:b/>
        </w:rPr>
        <w:t>Bod č.1: Zahájení a schválení programu členské schůze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  <w:r>
        <w:t xml:space="preserve">Na úvod předseda Bytového družstva Jeseník pan JUDr. Karel Macura přivítal členy družstva. </w:t>
      </w:r>
    </w:p>
    <w:p w:rsidR="00BF4349" w:rsidRDefault="00BF4349" w:rsidP="00E454B3">
      <w:pPr>
        <w:jc w:val="both"/>
      </w:pPr>
      <w:r>
        <w:t>Proběhlo hlasování k odsouhlasení programu členské schůze.</w:t>
      </w:r>
    </w:p>
    <w:p w:rsidR="00BF4349" w:rsidRDefault="00BF4349" w:rsidP="00E454B3">
      <w:pPr>
        <w:jc w:val="both"/>
      </w:pPr>
      <w:r>
        <w:t>Výsledky hlasování:</w:t>
      </w:r>
    </w:p>
    <w:p w:rsidR="00BF4349" w:rsidRDefault="00BF4349" w:rsidP="00E454B3">
      <w:pPr>
        <w:jc w:val="both"/>
      </w:pPr>
      <w:r>
        <w:t>Pro návrh: 18…………….Proti návrhu: 0…………… Zdrželo se: 0.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</w:p>
    <w:p w:rsidR="00BF4349" w:rsidRPr="008D30EA" w:rsidRDefault="00BF4349" w:rsidP="00E454B3">
      <w:pPr>
        <w:pStyle w:val="NormalWeb"/>
        <w:jc w:val="both"/>
        <w:rPr>
          <w:b/>
        </w:rPr>
      </w:pPr>
      <w:r w:rsidRPr="008D30EA">
        <w:rPr>
          <w:b/>
        </w:rPr>
        <w:t>Bod č.2: Informace o činnosti bytového družstva</w:t>
      </w:r>
    </w:p>
    <w:p w:rsidR="00BF4349" w:rsidRDefault="00BF4349" w:rsidP="00E454B3">
      <w:pPr>
        <w:jc w:val="both"/>
      </w:pPr>
      <w:r>
        <w:t>přednesl předseda představenstva JUDr. Karel Macura</w:t>
      </w:r>
    </w:p>
    <w:p w:rsidR="00BF4349" w:rsidRDefault="00BF4349" w:rsidP="00E454B3">
      <w:pPr>
        <w:jc w:val="both"/>
      </w:pPr>
    </w:p>
    <w:p w:rsidR="00BF4349" w:rsidRPr="00F12F44" w:rsidRDefault="00BF4349" w:rsidP="00E454B3">
      <w:pPr>
        <w:numPr>
          <w:ilvl w:val="0"/>
          <w:numId w:val="7"/>
        </w:numPr>
        <w:jc w:val="both"/>
        <w:rPr>
          <w:u w:val="single"/>
        </w:rPr>
      </w:pPr>
      <w:r>
        <w:rPr>
          <w:u w:val="single"/>
        </w:rPr>
        <w:t>Výmalba společných prostor</w:t>
      </w:r>
    </w:p>
    <w:p w:rsidR="00BF4349" w:rsidRPr="00F12F44" w:rsidRDefault="00BF4349" w:rsidP="00E454B3">
      <w:pPr>
        <w:ind w:left="360"/>
        <w:jc w:val="both"/>
        <w:rPr>
          <w:u w:val="single"/>
        </w:rPr>
      </w:pPr>
    </w:p>
    <w:p w:rsidR="00BF4349" w:rsidRDefault="00BF4349" w:rsidP="00E454B3">
      <w:pPr>
        <w:jc w:val="both"/>
      </w:pPr>
      <w:r>
        <w:t xml:space="preserve">V období od 19.08. – 08.09.2013 proběhla výmalba společných prostor domů Křížkovského 1270/8 a 1271/6 firmou Rudolf Obšil, nám. Svobody 1050/6, 790 01 Jeseník, IČ 74571711. Cena prací včetně úklidu činila celkem 49.480,- Kč. </w:t>
      </w:r>
    </w:p>
    <w:p w:rsidR="00BF4349" w:rsidRDefault="00BF4349" w:rsidP="00E454B3">
      <w:pPr>
        <w:jc w:val="both"/>
      </w:pPr>
      <w:r>
        <w:t>Zvolena varianta výmalby - bílá barva stěn s omyvatelným nátěrem v barvě světle žluté dle standardu.</w:t>
      </w:r>
    </w:p>
    <w:p w:rsidR="00BF4349" w:rsidRDefault="00BF4349" w:rsidP="00E454B3">
      <w:pPr>
        <w:jc w:val="both"/>
      </w:pPr>
    </w:p>
    <w:p w:rsidR="00BF4349" w:rsidRPr="00F07E97" w:rsidRDefault="00BF4349" w:rsidP="00E454B3">
      <w:pPr>
        <w:jc w:val="both"/>
      </w:pPr>
      <w:r>
        <w:t>Upozornění pro členy družstva - pokud dojde</w:t>
      </w:r>
      <w:r w:rsidRPr="00F07E97">
        <w:t xml:space="preserve"> </w:t>
      </w:r>
      <w:r>
        <w:t xml:space="preserve">k </w:t>
      </w:r>
      <w:r w:rsidRPr="00F07E97">
        <w:t xml:space="preserve">poškození malby stěn, rohů apod. </w:t>
      </w:r>
      <w:r>
        <w:t xml:space="preserve">je </w:t>
      </w:r>
      <w:r w:rsidRPr="00F07E97">
        <w:t xml:space="preserve">člen družstva </w:t>
      </w:r>
      <w:r>
        <w:t xml:space="preserve">povinen odstranit vzniklou škodu. 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  <w:r>
        <w:t>Výsledky hlasování:</w:t>
      </w:r>
    </w:p>
    <w:p w:rsidR="00BF4349" w:rsidRDefault="00BF4349" w:rsidP="00E454B3">
      <w:pPr>
        <w:jc w:val="both"/>
      </w:pPr>
      <w:r>
        <w:t>Pro návrh: 18…………….Proti návrhu: 0…………… Zdrželo se: 0.</w:t>
      </w:r>
    </w:p>
    <w:p w:rsidR="00BF4349" w:rsidRDefault="00BF4349" w:rsidP="00E454B3">
      <w:pPr>
        <w:jc w:val="both"/>
      </w:pPr>
    </w:p>
    <w:p w:rsidR="00BF4349" w:rsidRDefault="00BF4349" w:rsidP="00263B78">
      <w:pPr>
        <w:jc w:val="both"/>
      </w:pPr>
      <w:r>
        <w:t>Členská schůze bere tuto informaci na vědomí a s proplacenou částkou 49.480,- Kč souhlasí.</w:t>
      </w:r>
    </w:p>
    <w:p w:rsidR="00BF4349" w:rsidRDefault="00BF4349" w:rsidP="00E454B3">
      <w:pPr>
        <w:jc w:val="both"/>
      </w:pPr>
    </w:p>
    <w:p w:rsidR="00BF4349" w:rsidRDefault="00BF4349" w:rsidP="00E454B3">
      <w:pPr>
        <w:numPr>
          <w:ilvl w:val="0"/>
          <w:numId w:val="7"/>
        </w:numPr>
        <w:jc w:val="both"/>
        <w:rPr>
          <w:u w:val="single"/>
        </w:rPr>
      </w:pPr>
      <w:r>
        <w:rPr>
          <w:u w:val="single"/>
        </w:rPr>
        <w:t>Údržbové práce</w:t>
      </w:r>
    </w:p>
    <w:p w:rsidR="00BF4349" w:rsidRPr="00F12F44" w:rsidRDefault="00BF4349" w:rsidP="00E454B3">
      <w:pPr>
        <w:ind w:left="360"/>
        <w:jc w:val="both"/>
        <w:rPr>
          <w:u w:val="single"/>
        </w:rPr>
      </w:pPr>
    </w:p>
    <w:p w:rsidR="00BF4349" w:rsidRDefault="00BF4349" w:rsidP="00E454B3">
      <w:pPr>
        <w:jc w:val="both"/>
      </w:pPr>
      <w:r>
        <w:t>V souvislosti s neseriózním jednáním vybrané firmy Rudolf Knothe se nepodařila další část údržbových prací na bytových domech družstva. Jednalo se o vyčištění okapových rour a okapových žlabů a následný jejich nátěr. Dále nátěry okenních parapetů, kovových rámů lodžiových zástěn, laviček a opravu opadaných  a poškozených omítek domů.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  <w:r>
        <w:t>Členská schůze vzala tuto informaci na vědomí a uložila představenstvu družstva, aby schválené údržbové práce zajistila ve vhodném ročním období v průběhu roku 2014.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  <w:r>
        <w:t>Výsledky hlasování:</w:t>
      </w:r>
    </w:p>
    <w:p w:rsidR="00BF4349" w:rsidRDefault="00BF4349" w:rsidP="00E454B3">
      <w:pPr>
        <w:jc w:val="both"/>
      </w:pPr>
      <w:r>
        <w:t>Pro návrh: 18…………….Proti návrhu: 0…………… Zdrželo se: 0.</w:t>
      </w:r>
    </w:p>
    <w:p w:rsidR="00BF4349" w:rsidRDefault="00BF4349" w:rsidP="00E454B3">
      <w:pPr>
        <w:jc w:val="both"/>
      </w:pPr>
    </w:p>
    <w:p w:rsidR="00BF4349" w:rsidRDefault="00BF4349" w:rsidP="00E454B3">
      <w:pPr>
        <w:numPr>
          <w:ilvl w:val="0"/>
          <w:numId w:val="7"/>
        </w:numPr>
        <w:jc w:val="both"/>
        <w:rPr>
          <w:u w:val="single"/>
        </w:rPr>
      </w:pPr>
      <w:r w:rsidRPr="00F53360">
        <w:rPr>
          <w:u w:val="single"/>
        </w:rPr>
        <w:t>Změna provozovatele zásobování teplem</w:t>
      </w:r>
    </w:p>
    <w:p w:rsidR="00BF4349" w:rsidRDefault="00BF4349" w:rsidP="00E454B3">
      <w:pPr>
        <w:ind w:left="360"/>
        <w:jc w:val="both"/>
        <w:rPr>
          <w:u w:val="single"/>
        </w:rPr>
      </w:pPr>
    </w:p>
    <w:p w:rsidR="00BF4349" w:rsidRDefault="00BF4349" w:rsidP="00E454B3">
      <w:pPr>
        <w:jc w:val="both"/>
      </w:pPr>
      <w:r>
        <w:t>Dne 10.10.2013 se JUDr. Karel Macura na základě pozvánky zúčastnil s dalšími zástupci právnických osob jednání se zástupci města Jeseník a zástupci společnosti SATEZA a.s., Šumperk.</w:t>
      </w:r>
    </w:p>
    <w:p w:rsidR="00BF4349" w:rsidRDefault="00BF4349" w:rsidP="00E454B3">
      <w:pPr>
        <w:jc w:val="both"/>
      </w:pPr>
      <w:r>
        <w:t>Předmětem jednání byla informace o změně provozovatele – nájemce centralizovaného zásobování teplem ve městě Jeseník. Stávající nájemce ČEZ Energie s.r.o. činnost ukončí k datu 31.12.2013.</w:t>
      </w:r>
    </w:p>
    <w:p w:rsidR="00BF4349" w:rsidRDefault="00BF4349" w:rsidP="00E454B3">
      <w:pPr>
        <w:jc w:val="both"/>
      </w:pPr>
      <w:r>
        <w:t>Od 01.01.2014 bude provozovatelem centralizovaného zásobování teplem společnost SATEZA a.s. Šumperk.</w:t>
      </w:r>
    </w:p>
    <w:p w:rsidR="00BF4349" w:rsidRDefault="00BF4349" w:rsidP="00E454B3">
      <w:pPr>
        <w:jc w:val="both"/>
      </w:pPr>
      <w:r>
        <w:t>Všichni odběratelé ve městě Jeseník obdrželi smlouvy včetně příloh. V uvedené věci nás zastupoval po dohodě s družstvem Ing. Karel Dvořák – zástupce Jesenické správy domů s.r.o. a dne 12.12.2013 místopředseda představenstva Ing. Jitka Petříková podepsala:</w:t>
      </w:r>
    </w:p>
    <w:p w:rsidR="00BF4349" w:rsidRDefault="00BF4349" w:rsidP="00E454B3">
      <w:pPr>
        <w:jc w:val="both"/>
      </w:pPr>
    </w:p>
    <w:p w:rsidR="00BF4349" w:rsidRDefault="00BF4349" w:rsidP="00E454B3">
      <w:pPr>
        <w:numPr>
          <w:ilvl w:val="0"/>
          <w:numId w:val="9"/>
        </w:numPr>
        <w:jc w:val="both"/>
      </w:pPr>
      <w:r>
        <w:t>Smlouvu o dodávce tepelné energie, č. smlouvy 602.</w:t>
      </w:r>
    </w:p>
    <w:p w:rsidR="00BF4349" w:rsidRDefault="00BF4349" w:rsidP="00E454B3">
      <w:pPr>
        <w:numPr>
          <w:ilvl w:val="0"/>
          <w:numId w:val="9"/>
        </w:numPr>
        <w:jc w:val="both"/>
      </w:pPr>
      <w:r>
        <w:t>Cenovou doložku pro rok 2014 pro cenovou lokalitu CZT Jeseník BK.</w:t>
      </w:r>
    </w:p>
    <w:p w:rsidR="00BF4349" w:rsidRDefault="00BF4349" w:rsidP="00E454B3">
      <w:pPr>
        <w:numPr>
          <w:ilvl w:val="0"/>
          <w:numId w:val="9"/>
        </w:numPr>
        <w:jc w:val="both"/>
      </w:pPr>
      <w:r>
        <w:t>Přihlášku pro odběr tepelné energie , stanovené měsíční zálohy.</w:t>
      </w:r>
    </w:p>
    <w:p w:rsidR="00BF4349" w:rsidRDefault="00BF4349" w:rsidP="00E454B3">
      <w:pPr>
        <w:numPr>
          <w:ilvl w:val="0"/>
          <w:numId w:val="9"/>
        </w:numPr>
        <w:jc w:val="both"/>
      </w:pPr>
      <w:r>
        <w:t>Předpis záloh (smlouva č. 602 pro rok 2014)</w:t>
      </w:r>
    </w:p>
    <w:p w:rsidR="00BF4349" w:rsidRDefault="00BF4349" w:rsidP="00E454B3">
      <w:pPr>
        <w:numPr>
          <w:ilvl w:val="0"/>
          <w:numId w:val="9"/>
        </w:numPr>
        <w:jc w:val="both"/>
      </w:pPr>
      <w:r>
        <w:t>Provozní řád odběratele tepelného zařízení.</w:t>
      </w:r>
    </w:p>
    <w:p w:rsidR="00BF4349" w:rsidRDefault="00BF4349" w:rsidP="00E454B3">
      <w:pPr>
        <w:numPr>
          <w:ilvl w:val="0"/>
          <w:numId w:val="9"/>
        </w:numPr>
        <w:jc w:val="both"/>
      </w:pPr>
      <w:r>
        <w:t>Reklamační řád pro dodávku tepelné energie.</w:t>
      </w:r>
    </w:p>
    <w:p w:rsidR="00BF4349" w:rsidRDefault="00BF4349" w:rsidP="00263B78">
      <w:pPr>
        <w:ind w:left="360"/>
        <w:jc w:val="both"/>
      </w:pPr>
    </w:p>
    <w:p w:rsidR="00BF4349" w:rsidRDefault="00BF4349" w:rsidP="00E454B3">
      <w:pPr>
        <w:jc w:val="both"/>
      </w:pPr>
      <w:r>
        <w:t>Členská schůze vzala tuto informaci na vědomí.</w:t>
      </w:r>
    </w:p>
    <w:p w:rsidR="00BF4349" w:rsidRPr="008654FE" w:rsidRDefault="00BF4349" w:rsidP="00E454B3">
      <w:pPr>
        <w:ind w:left="360"/>
        <w:jc w:val="both"/>
      </w:pPr>
    </w:p>
    <w:p w:rsidR="00BF4349" w:rsidRPr="00D424D3" w:rsidRDefault="00BF4349" w:rsidP="00E454B3">
      <w:pPr>
        <w:numPr>
          <w:ilvl w:val="0"/>
          <w:numId w:val="7"/>
        </w:numPr>
        <w:jc w:val="both"/>
      </w:pPr>
      <w:r>
        <w:rPr>
          <w:u w:val="single"/>
        </w:rPr>
        <w:t>Havárie vody v bytovém domě Křížkovského 1270/8, Jeseník</w:t>
      </w:r>
    </w:p>
    <w:p w:rsidR="00BF4349" w:rsidRPr="00D424D3" w:rsidRDefault="00BF4349" w:rsidP="00E454B3">
      <w:pPr>
        <w:ind w:left="360"/>
        <w:jc w:val="both"/>
      </w:pPr>
    </w:p>
    <w:p w:rsidR="00BF4349" w:rsidRDefault="00BF4349" w:rsidP="00E454B3">
      <w:pPr>
        <w:ind w:left="360"/>
        <w:jc w:val="both"/>
      </w:pPr>
      <w:r>
        <w:t>Dne 14.09.2013 ve večerních hodinách došlo v bytovém domě na ul. Křížkovského 1270/8 Jeseník v bytě A2 (přízemí) k prosaku vody stropem.</w:t>
      </w:r>
    </w:p>
    <w:p w:rsidR="00BF4349" w:rsidRDefault="00BF4349" w:rsidP="00E454B3">
      <w:pPr>
        <w:ind w:left="360"/>
        <w:jc w:val="both"/>
      </w:pPr>
      <w:r>
        <w:t xml:space="preserve">V pondělí 15.09.2013 byla zajištěna provizorní oprava, kdy na trubku z PVC byla připevněna kovová manžeta, která zabránila úniku vody. </w:t>
      </w:r>
    </w:p>
    <w:p w:rsidR="00BF4349" w:rsidRDefault="00BF4349" w:rsidP="00E454B3">
      <w:pPr>
        <w:ind w:left="360"/>
        <w:jc w:val="both"/>
      </w:pPr>
      <w:r>
        <w:t>V rámci zajištěné  potřebné dokumentace rozvodů vody , ústředního topení a odpadů byly dne 16.09.2013 započaty práce k odstranění vzniklé havárie.</w:t>
      </w:r>
    </w:p>
    <w:p w:rsidR="00BF4349" w:rsidRDefault="00BF4349" w:rsidP="00E454B3">
      <w:pPr>
        <w:ind w:left="360"/>
        <w:jc w:val="both"/>
      </w:pPr>
      <w:r>
        <w:t>Firma Non stop servise TOPENÍ, VODA, PLYN  - ROSTISLAV ADL, Lipová Lázně 206, 790 61 vystavil fakturu na částku 13.800,- Kč.</w:t>
      </w:r>
    </w:p>
    <w:p w:rsidR="00BF4349" w:rsidRDefault="00BF4349" w:rsidP="00E454B3">
      <w:pPr>
        <w:ind w:left="360"/>
        <w:jc w:val="both"/>
      </w:pPr>
      <w:r>
        <w:t>Byla pořízena patřičná fotodokumentace pro pojišťovnu.</w:t>
      </w:r>
    </w:p>
    <w:p w:rsidR="00BF4349" w:rsidRDefault="00BF4349" w:rsidP="00E454B3">
      <w:pPr>
        <w:ind w:left="360"/>
        <w:jc w:val="both"/>
      </w:pPr>
      <w:r>
        <w:t>Od pojišťovny bylo vyplaceno plnění ve výši 13.945,- Kč.</w:t>
      </w:r>
    </w:p>
    <w:p w:rsidR="00BF4349" w:rsidRDefault="00BF4349" w:rsidP="00E454B3">
      <w:pPr>
        <w:ind w:left="360"/>
        <w:jc w:val="both"/>
      </w:pPr>
    </w:p>
    <w:p w:rsidR="00BF4349" w:rsidRDefault="00BF4349" w:rsidP="00E454B3">
      <w:pPr>
        <w:jc w:val="both"/>
      </w:pPr>
      <w:r>
        <w:t>Předseda družstva JUDr. Karel Macura poděkoval na členské schůzi členu představenstva PhDr. Ivanu Galuszkovi a panu Ing. Pavlu Cabalovi za angažovanost  při zajištění odstranění havarijního stavu. Poděkování patří zároveň i Ing. Karlu Dvořákovi  z Jesenické správy domů s.r.o., který byl nápomocen  zejména při jednání s pojišťovnou.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  <w:r>
        <w:t>Členská schůze vzala tuto informaci na vědomí.</w:t>
      </w:r>
    </w:p>
    <w:p w:rsidR="00BF4349" w:rsidRDefault="00BF4349" w:rsidP="00E454B3">
      <w:pPr>
        <w:jc w:val="both"/>
      </w:pPr>
    </w:p>
    <w:p w:rsidR="00BF4349" w:rsidRPr="007B4106" w:rsidRDefault="00BF4349" w:rsidP="00E454B3">
      <w:pPr>
        <w:numPr>
          <w:ilvl w:val="0"/>
          <w:numId w:val="7"/>
        </w:numPr>
        <w:jc w:val="both"/>
        <w:rPr>
          <w:u w:val="single"/>
        </w:rPr>
      </w:pPr>
      <w:r>
        <w:rPr>
          <w:u w:val="single"/>
        </w:rPr>
        <w:t>Plánované odečty spotřeby teplé a studené vody včetně tepla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  <w:r>
        <w:t>Dne 10.01.2014 v době od 17.30 do 19.30 hodin budou provedeny odečty spotřeby teplé a studené vody včetně tepla.</w:t>
      </w:r>
    </w:p>
    <w:p w:rsidR="00BF4349" w:rsidRDefault="00BF4349" w:rsidP="00E454B3">
      <w:pPr>
        <w:jc w:val="both"/>
      </w:pPr>
      <w:r>
        <w:t xml:space="preserve">Odečty provede komise ve složení Ing. Pavel Cabal, JUDr. Karel Macura a Ing. Jitka Petříková. 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  <w:r>
        <w:t>Členská schůze ukládá všem nájemníkům, aby umožnili v daném termínu přístup do bytů.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  <w:r>
        <w:t>Členská schůze vzala tuto informaci na vědomí.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  <w:r>
        <w:t>Výsledky hlasování:</w:t>
      </w:r>
    </w:p>
    <w:p w:rsidR="00BF4349" w:rsidRDefault="00BF4349" w:rsidP="00E454B3">
      <w:pPr>
        <w:jc w:val="both"/>
      </w:pPr>
      <w:r>
        <w:t>Pro návrh: 18…………….Proti návrhu: 0…………… Zdrželo se: 0.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</w:p>
    <w:p w:rsidR="00BF4349" w:rsidRDefault="00BF4349" w:rsidP="00E454B3">
      <w:pPr>
        <w:numPr>
          <w:ilvl w:val="0"/>
          <w:numId w:val="7"/>
        </w:numPr>
        <w:jc w:val="both"/>
        <w:rPr>
          <w:u w:val="single"/>
        </w:rPr>
      </w:pPr>
      <w:r>
        <w:rPr>
          <w:u w:val="single"/>
        </w:rPr>
        <w:t>Navýšení částky za úklid společných prostor</w:t>
      </w:r>
    </w:p>
    <w:p w:rsidR="00BF4349" w:rsidRPr="007B4106" w:rsidRDefault="00BF4349" w:rsidP="00E454B3">
      <w:pPr>
        <w:ind w:left="360"/>
        <w:jc w:val="both"/>
        <w:rPr>
          <w:u w:val="single"/>
        </w:rPr>
      </w:pPr>
    </w:p>
    <w:p w:rsidR="00BF4349" w:rsidRDefault="00BF4349" w:rsidP="00E454B3">
      <w:pPr>
        <w:jc w:val="both"/>
      </w:pPr>
      <w:r>
        <w:t>Při roznosu pozvánek na členskou schůzi bylo podpisem nadpoloviční většiny (17) členů odsouhlaseno navýšení ceny za úklid společných prostor domů Křížkovského 1270/8 a 1271/6 ze současných 50,- Kč na 70,- Kč měsíčně od 01.01.2014.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  <w:r>
        <w:t>Členská schůze vzala tuto informaci na vědomí.</w:t>
      </w:r>
    </w:p>
    <w:p w:rsidR="00BF4349" w:rsidRDefault="00BF4349" w:rsidP="00E454B3">
      <w:pPr>
        <w:jc w:val="both"/>
      </w:pPr>
    </w:p>
    <w:p w:rsidR="00BF4349" w:rsidRDefault="00BF4349" w:rsidP="00E454B3">
      <w:pPr>
        <w:numPr>
          <w:ilvl w:val="0"/>
          <w:numId w:val="8"/>
        </w:numPr>
        <w:jc w:val="both"/>
        <w:rPr>
          <w:u w:val="single"/>
        </w:rPr>
      </w:pPr>
      <w:r w:rsidRPr="007B4106">
        <w:rPr>
          <w:u w:val="single"/>
        </w:rPr>
        <w:t>Navýšení fondu oprav</w:t>
      </w:r>
    </w:p>
    <w:p w:rsidR="00BF4349" w:rsidRDefault="00BF4349" w:rsidP="00E454B3">
      <w:pPr>
        <w:ind w:left="360"/>
        <w:jc w:val="both"/>
        <w:rPr>
          <w:u w:val="single"/>
        </w:rPr>
      </w:pPr>
    </w:p>
    <w:p w:rsidR="00BF4349" w:rsidRDefault="00BF4349" w:rsidP="00E454B3">
      <w:pPr>
        <w:jc w:val="both"/>
      </w:pPr>
      <w:r>
        <w:t xml:space="preserve">Na základě roční míry inflace r. 2013 dojde od 01.02.2014 k navýšení fondu oprav </w:t>
      </w:r>
      <w:r w:rsidRPr="00F07E97">
        <w:t>na každou bytovou jednotku</w:t>
      </w:r>
      <w:r>
        <w:t>. Výpočet provede Jesenická správa domů s.r.o. Jeseník.</w:t>
      </w:r>
    </w:p>
    <w:p w:rsidR="00BF4349" w:rsidRPr="007B4106" w:rsidRDefault="00BF4349" w:rsidP="00E454B3">
      <w:pPr>
        <w:jc w:val="both"/>
        <w:rPr>
          <w:u w:val="single"/>
        </w:rPr>
      </w:pPr>
    </w:p>
    <w:p w:rsidR="00BF4349" w:rsidRDefault="00BF4349" w:rsidP="00E454B3">
      <w:pPr>
        <w:jc w:val="both"/>
      </w:pPr>
      <w:r>
        <w:t>Členská schůze vzala tuto informaci na vědomí.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</w:p>
    <w:p w:rsidR="00BF4349" w:rsidRPr="007B4106" w:rsidRDefault="00BF4349" w:rsidP="00E454B3">
      <w:pPr>
        <w:numPr>
          <w:ilvl w:val="0"/>
          <w:numId w:val="7"/>
        </w:numPr>
        <w:jc w:val="both"/>
        <w:rPr>
          <w:u w:val="single"/>
        </w:rPr>
      </w:pPr>
      <w:r w:rsidRPr="007B4106">
        <w:rPr>
          <w:u w:val="single"/>
        </w:rPr>
        <w:t>Výše odměny pro Jesenickou správu dom</w:t>
      </w:r>
      <w:r>
        <w:rPr>
          <w:u w:val="single"/>
        </w:rPr>
        <w:t>ů</w:t>
      </w:r>
    </w:p>
    <w:p w:rsidR="00BF4349" w:rsidRPr="006E36FB" w:rsidRDefault="00BF4349" w:rsidP="00E454B3">
      <w:pPr>
        <w:jc w:val="both"/>
        <w:rPr>
          <w:b/>
        </w:rPr>
      </w:pPr>
    </w:p>
    <w:p w:rsidR="00BF4349" w:rsidRDefault="00BF4349" w:rsidP="00E454B3">
      <w:pPr>
        <w:jc w:val="both"/>
      </w:pPr>
      <w:r>
        <w:t>Začátkem roku 2014 dojde k úpravě výše odměny pro Jesenickou správu domů s.r.o. Cena bude upravena o roční míru inflace za 12 měsíců roku 2013 vydanou Českým statistickým úřadem.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  <w:r>
        <w:t>Členská schůze vzala tuto informaci na vědomí.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</w:p>
    <w:p w:rsidR="00BF4349" w:rsidRDefault="00BF4349" w:rsidP="00E454B3">
      <w:pPr>
        <w:pStyle w:val="BodyText2"/>
        <w:numPr>
          <w:ilvl w:val="0"/>
          <w:numId w:val="8"/>
        </w:numPr>
        <w:jc w:val="both"/>
        <w:rPr>
          <w:u w:val="single"/>
        </w:rPr>
      </w:pPr>
      <w:r w:rsidRPr="00152133">
        <w:rPr>
          <w:u w:val="single"/>
        </w:rPr>
        <w:t>Založení WEBové stránky Bytového družstva Jeseník včetně e- mailové adresy</w:t>
      </w:r>
    </w:p>
    <w:p w:rsidR="00BF4349" w:rsidRDefault="00BF4349" w:rsidP="00E454B3">
      <w:pPr>
        <w:pStyle w:val="BodyText2"/>
        <w:jc w:val="both"/>
      </w:pPr>
      <w:r>
        <w:t>Byla zřízena WEBstránka Bytové družstva Jeseník včetně e-mailové adresy sloužící ke komunikaci mezi členy družstva.</w:t>
      </w:r>
    </w:p>
    <w:p w:rsidR="00BF4349" w:rsidRDefault="00BF4349" w:rsidP="00E454B3">
      <w:pPr>
        <w:pStyle w:val="BodyText2"/>
        <w:jc w:val="both"/>
      </w:pPr>
    </w:p>
    <w:p w:rsidR="00BF4349" w:rsidRDefault="00BF4349" w:rsidP="00E454B3">
      <w:pPr>
        <w:pStyle w:val="BodyText2"/>
        <w:jc w:val="both"/>
      </w:pPr>
      <w:r>
        <w:t xml:space="preserve">Členům družstva na členské schůzi bylo předáno přístupové heslo na stránky: </w:t>
      </w:r>
      <w:hyperlink r:id="rId5" w:history="1">
        <w:r w:rsidRPr="00590B92">
          <w:rPr>
            <w:rStyle w:val="Hyperlink"/>
          </w:rPr>
          <w:t>www.bytovedruzstvojesenik.estranky.cz</w:t>
        </w:r>
      </w:hyperlink>
    </w:p>
    <w:p w:rsidR="00BF4349" w:rsidRDefault="00BF4349" w:rsidP="00E454B3">
      <w:pPr>
        <w:pStyle w:val="BodyText2"/>
        <w:jc w:val="both"/>
      </w:pPr>
      <w:r>
        <w:t>Předseda družstva JUDr. Karel Macura poděkoval Ing. Jitce Petříkové za jejich realizaci.</w:t>
      </w:r>
    </w:p>
    <w:p w:rsidR="00BF4349" w:rsidRDefault="00BF4349" w:rsidP="00E454B3">
      <w:pPr>
        <w:pStyle w:val="BodyText2"/>
        <w:jc w:val="both"/>
      </w:pPr>
    </w:p>
    <w:p w:rsidR="00BF4349" w:rsidRPr="007B4106" w:rsidRDefault="00BF4349" w:rsidP="00E454B3">
      <w:pPr>
        <w:numPr>
          <w:ilvl w:val="0"/>
          <w:numId w:val="7"/>
        </w:numPr>
        <w:jc w:val="both"/>
        <w:rPr>
          <w:u w:val="single"/>
        </w:rPr>
      </w:pPr>
      <w:r w:rsidRPr="007B4106">
        <w:rPr>
          <w:u w:val="single"/>
        </w:rPr>
        <w:t>Převod práv spojených s členstvím v bytovém družstvu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  <w:r>
        <w:t>Ke dni 01.06.2013 došlo k uzavření nájemní smlouvy mezi pronajímatelem -  Bytové družstvo Jeseník, Městem Jeseník a nájemcem – členem družstva Ing. Janem Chytilem a Ivanou Chytilovou. Předmětem nájmu je byt označený A9 ve 3 N.P. bytového domu č.p. 8/1270, v ulici Křížkovského v Jeseníku.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  <w:r>
        <w:t>Členská schůze vzala tuto informaci na vědomí .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  <w:r>
        <w:t>Na základě uzavření nové nájemní smlouvy proběhlo hlasování o přijetí nového člena Bytového družstva Jeseník.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  <w:r>
        <w:t>Výsledky hlasování</w:t>
      </w:r>
    </w:p>
    <w:p w:rsidR="00BF4349" w:rsidRDefault="00BF4349" w:rsidP="00E454B3">
      <w:pPr>
        <w:jc w:val="both"/>
      </w:pPr>
      <w:r>
        <w:t>Pro návrh: 17…………….Proti návrhu: 0…………… Zdrželo se: 1.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  <w:r>
        <w:t>Ke dni  01.06.2013 zaniklo členství Bc. Šárky Urbanové DiS. a novými členy Bytového družstva Jeseník se stali manželé Chytilovi.</w:t>
      </w:r>
    </w:p>
    <w:p w:rsidR="00BF4349" w:rsidRDefault="00BF4349" w:rsidP="00E454B3">
      <w:pPr>
        <w:jc w:val="both"/>
      </w:pPr>
      <w:r>
        <w:t>.</w:t>
      </w:r>
    </w:p>
    <w:p w:rsidR="00BF4349" w:rsidRDefault="00BF4349" w:rsidP="00E454B3">
      <w:pPr>
        <w:pStyle w:val="BodyText2"/>
        <w:numPr>
          <w:ilvl w:val="0"/>
          <w:numId w:val="8"/>
        </w:numPr>
        <w:jc w:val="both"/>
        <w:rPr>
          <w:u w:val="single"/>
        </w:rPr>
      </w:pPr>
      <w:r w:rsidRPr="009F6E9C">
        <w:rPr>
          <w:u w:val="single"/>
        </w:rPr>
        <w:t>Volba předsedy kontrolní komise</w:t>
      </w:r>
    </w:p>
    <w:p w:rsidR="00BF4349" w:rsidRDefault="00BF4349" w:rsidP="00E454B3">
      <w:pPr>
        <w:jc w:val="both"/>
      </w:pPr>
      <w:r>
        <w:t xml:space="preserve">Na základě hlasování </w:t>
      </w:r>
      <w:r w:rsidRPr="0088247A">
        <w:t>byl zvolen nový</w:t>
      </w:r>
      <w:r w:rsidRPr="0088247A">
        <w:rPr>
          <w:b/>
        </w:rPr>
        <w:t xml:space="preserve"> předseda kontrolní komise pan Ing. Jan Chytil</w:t>
      </w:r>
      <w:r>
        <w:t>.</w:t>
      </w:r>
    </w:p>
    <w:p w:rsidR="00BF4349" w:rsidRDefault="00BF4349" w:rsidP="00E454B3">
      <w:pPr>
        <w:jc w:val="both"/>
      </w:pPr>
      <w:r>
        <w:t>Kontrolní komise ve složení Ing. Jan Chytil, Mgr. Miroslav Partyka a Ing. Pavel Cabal začne vykonávat svou funkci ve funkčním období od 01.1.2014 do 31.12.2017 dle stanov družstva, kdy funkční období je stanoveno na 3 roky.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  <w:r>
        <w:t>Volba nového předsedy kontrolní komise.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  <w:r>
        <w:t>Výsledky hlasování:</w:t>
      </w:r>
    </w:p>
    <w:p w:rsidR="00BF4349" w:rsidRDefault="00BF4349" w:rsidP="00E454B3">
      <w:pPr>
        <w:jc w:val="both"/>
      </w:pPr>
      <w:r>
        <w:t>Pro návrh: 17…………….Proti návrhu: 0…………… Zdrželo se: 1.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</w:p>
    <w:p w:rsidR="00BF4349" w:rsidRPr="009F6E9C" w:rsidRDefault="00BF4349" w:rsidP="00E454B3">
      <w:pPr>
        <w:numPr>
          <w:ilvl w:val="0"/>
          <w:numId w:val="8"/>
        </w:numPr>
        <w:jc w:val="both"/>
        <w:rPr>
          <w:u w:val="single"/>
        </w:rPr>
      </w:pPr>
      <w:r w:rsidRPr="009F6E9C">
        <w:rPr>
          <w:u w:val="single"/>
        </w:rPr>
        <w:t>Účinnost nového občanského zákoníku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  <w:r>
        <w:t xml:space="preserve">Od 01.01.2014 nabude účinnost nový občanský zákoník, který přinese změny do fungování bytových družstev. </w:t>
      </w:r>
    </w:p>
    <w:p w:rsidR="00BF4349" w:rsidRDefault="00BF4349" w:rsidP="00E454B3">
      <w:pPr>
        <w:jc w:val="both"/>
      </w:pPr>
      <w:r>
        <w:t>Do konce roku 2016 se musí pozměnit stávající stanovy Bytového družstva Jeseník. V návaznosti na nový občanský zákoník dojde k vypracování  nového domovního řádu.</w:t>
      </w:r>
    </w:p>
    <w:p w:rsidR="00BF4349" w:rsidRDefault="00BF4349" w:rsidP="00E454B3">
      <w:pPr>
        <w:jc w:val="both"/>
      </w:pPr>
    </w:p>
    <w:p w:rsidR="00BF4349" w:rsidRDefault="00BF4349" w:rsidP="00E454B3">
      <w:pPr>
        <w:pStyle w:val="BodyText2"/>
        <w:jc w:val="both"/>
      </w:pPr>
      <w:r>
        <w:t>Předseda družstva JUDr. Karel Macura informoval členy družstva s chystanými změnami v souvislosti s účinností nového občanského zákoníku .</w:t>
      </w:r>
    </w:p>
    <w:p w:rsidR="00BF4349" w:rsidRDefault="00BF4349" w:rsidP="00E454B3">
      <w:pPr>
        <w:pStyle w:val="BodyText2"/>
        <w:jc w:val="both"/>
      </w:pPr>
      <w:r>
        <w:t>Veškeré novinky, které přináší účinnost nového občanského zákoníku budou vyvěšeny na WEB stránkách Bytového družstva.</w:t>
      </w:r>
    </w:p>
    <w:p w:rsidR="00BF4349" w:rsidRDefault="00BF4349" w:rsidP="00E454B3">
      <w:pPr>
        <w:pStyle w:val="BodyText2"/>
        <w:jc w:val="both"/>
      </w:pPr>
      <w:r>
        <w:t>Na základě shora uvedeného členská schůze ukládá představenstvu družstva v průběhu roku 2014:</w:t>
      </w:r>
    </w:p>
    <w:p w:rsidR="00BF4349" w:rsidRDefault="00BF4349" w:rsidP="00E454B3">
      <w:pPr>
        <w:pStyle w:val="BodyText2"/>
        <w:numPr>
          <w:ilvl w:val="1"/>
          <w:numId w:val="8"/>
        </w:numPr>
        <w:jc w:val="both"/>
      </w:pPr>
      <w:r>
        <w:t>připravit nové stanovy družstva tak, aby byly v roce 2015 přijaty.</w:t>
      </w:r>
    </w:p>
    <w:p w:rsidR="00BF4349" w:rsidRDefault="00BF4349" w:rsidP="00E454B3">
      <w:pPr>
        <w:pStyle w:val="BodyText2"/>
        <w:numPr>
          <w:ilvl w:val="1"/>
          <w:numId w:val="8"/>
        </w:numPr>
        <w:jc w:val="both"/>
      </w:pPr>
      <w:r>
        <w:t>připravit nový domovní řád s platností od roku 2015.</w:t>
      </w:r>
    </w:p>
    <w:p w:rsidR="00BF4349" w:rsidRDefault="00BF4349" w:rsidP="00DE4E21">
      <w:pPr>
        <w:pStyle w:val="BodyText2"/>
        <w:ind w:left="1080"/>
        <w:jc w:val="both"/>
      </w:pPr>
    </w:p>
    <w:p w:rsidR="00BF4349" w:rsidRDefault="00BF4349" w:rsidP="00E454B3">
      <w:pPr>
        <w:jc w:val="both"/>
      </w:pPr>
      <w:r>
        <w:t>Výsledky hlasování:</w:t>
      </w:r>
    </w:p>
    <w:p w:rsidR="00BF4349" w:rsidRDefault="00BF4349" w:rsidP="00E454B3">
      <w:pPr>
        <w:jc w:val="both"/>
      </w:pPr>
      <w:r>
        <w:t>Pro návrh: 18…………….Proti návrhu: 0…………… Zdrželo se: 0.</w:t>
      </w:r>
    </w:p>
    <w:p w:rsidR="00BF4349" w:rsidRDefault="00BF4349" w:rsidP="00E454B3">
      <w:pPr>
        <w:pStyle w:val="BodyText2"/>
        <w:jc w:val="both"/>
      </w:pPr>
    </w:p>
    <w:p w:rsidR="00BF4349" w:rsidRDefault="00BF4349" w:rsidP="00E454B3">
      <w:pPr>
        <w:pStyle w:val="BodyText2"/>
        <w:numPr>
          <w:ilvl w:val="0"/>
          <w:numId w:val="8"/>
        </w:numPr>
        <w:jc w:val="both"/>
        <w:rPr>
          <w:u w:val="single"/>
        </w:rPr>
      </w:pPr>
      <w:r w:rsidRPr="00D57A65">
        <w:rPr>
          <w:u w:val="single"/>
        </w:rPr>
        <w:t>Soudní spor města Jeseník s CZ Holding Pardubice</w:t>
      </w:r>
    </w:p>
    <w:p w:rsidR="00BF4349" w:rsidRDefault="00BF4349" w:rsidP="00E454B3">
      <w:pPr>
        <w:pStyle w:val="BodyText2"/>
        <w:jc w:val="both"/>
      </w:pPr>
      <w:r>
        <w:t>Soudní spor nadále probíhá. Žalovaná strana si podala odvolání proti rozsudku, podle kterého žalobce uspěl.</w:t>
      </w:r>
    </w:p>
    <w:p w:rsidR="00BF4349" w:rsidRPr="00D57A65" w:rsidRDefault="00BF4349" w:rsidP="00E454B3">
      <w:pPr>
        <w:pStyle w:val="BodyText2"/>
        <w:jc w:val="both"/>
      </w:pPr>
      <w:r>
        <w:t>Členská schůze vzala informaci na vědomí.</w:t>
      </w:r>
    </w:p>
    <w:p w:rsidR="00BF4349" w:rsidRDefault="00BF4349" w:rsidP="00E454B3">
      <w:pPr>
        <w:pStyle w:val="BodyText2"/>
        <w:ind w:left="1800"/>
        <w:jc w:val="both"/>
      </w:pPr>
    </w:p>
    <w:p w:rsidR="00BF4349" w:rsidRDefault="00BF4349" w:rsidP="00E454B3">
      <w:pPr>
        <w:pStyle w:val="BodyText2"/>
        <w:numPr>
          <w:ilvl w:val="0"/>
          <w:numId w:val="8"/>
        </w:numPr>
        <w:jc w:val="both"/>
        <w:rPr>
          <w:u w:val="single"/>
        </w:rPr>
      </w:pPr>
      <w:r w:rsidRPr="006E6879">
        <w:rPr>
          <w:u w:val="single"/>
        </w:rPr>
        <w:t xml:space="preserve">Žádost o povolení výměny střešního okna </w:t>
      </w:r>
    </w:p>
    <w:p w:rsidR="00BF4349" w:rsidRDefault="00BF4349" w:rsidP="00E454B3">
      <w:pPr>
        <w:pStyle w:val="BodyText2"/>
        <w:jc w:val="both"/>
      </w:pPr>
      <w:r>
        <w:t>Dne 11.12. 2013 byla Bytovému družstvu Jeseník a Městu Jeseník doručena žádost o povolení výměny střešního okna  Velux typu GGL 308 3000 za nové, kvalitnější plastové střešní okno Velux GGU 0073 vel. M08 EDW 2000 stejných rozměrů, a to na vlastní náklady člena družstva pana Filipa Seitla v bytě B 12 bytového domu Křížkovského 1271/6 v Jeseníku.</w:t>
      </w:r>
    </w:p>
    <w:p w:rsidR="00BF4349" w:rsidRDefault="00BF4349" w:rsidP="00E454B3">
      <w:pPr>
        <w:pStyle w:val="BodyText2"/>
        <w:jc w:val="both"/>
      </w:pPr>
      <w:r>
        <w:t xml:space="preserve">Město Jeseník, Městský úřad Jeseník, Odbor stavebního úřadu, majetku a investic oddělení majetku na základě dopisu pod č.j. MJ/56032/2013/02/OSMI-OMM/Urb </w:t>
      </w:r>
      <w:r w:rsidRPr="006E6879">
        <w:rPr>
          <w:b/>
        </w:rPr>
        <w:t>nemá námitky</w:t>
      </w:r>
      <w:r>
        <w:t xml:space="preserve"> proti výměně střešního okna.</w:t>
      </w:r>
    </w:p>
    <w:p w:rsidR="00BF4349" w:rsidRDefault="00BF4349" w:rsidP="00E454B3">
      <w:pPr>
        <w:pStyle w:val="BodyText2"/>
        <w:jc w:val="both"/>
      </w:pPr>
      <w:r>
        <w:t>Bytové družstvo Jeseník bere tuto informaci na vědomí.</w:t>
      </w:r>
    </w:p>
    <w:p w:rsidR="00BF4349" w:rsidRDefault="00BF4349" w:rsidP="00E454B3">
      <w:pPr>
        <w:pStyle w:val="BodyText2"/>
        <w:jc w:val="both"/>
      </w:pPr>
      <w:r>
        <w:t>Zároveň proběhlo hlasování o souhlasu s výměnou střešního okna ze strany Bytového družstva Jeseník.</w:t>
      </w:r>
    </w:p>
    <w:p w:rsidR="00BF4349" w:rsidRDefault="00BF4349" w:rsidP="00E454B3">
      <w:pPr>
        <w:jc w:val="both"/>
      </w:pPr>
      <w:r>
        <w:t>Výsledky hlasování:</w:t>
      </w:r>
    </w:p>
    <w:p w:rsidR="00BF4349" w:rsidRDefault="00BF4349" w:rsidP="00E454B3">
      <w:pPr>
        <w:jc w:val="both"/>
      </w:pPr>
      <w:r>
        <w:t>Pro návrh: 18…………….Proti návrhu: 0…………… Zdrželo se: 0.</w:t>
      </w:r>
    </w:p>
    <w:p w:rsidR="00BF4349" w:rsidRDefault="00BF4349" w:rsidP="00E454B3">
      <w:pPr>
        <w:jc w:val="both"/>
      </w:pPr>
    </w:p>
    <w:p w:rsidR="00BF4349" w:rsidRPr="00925012" w:rsidRDefault="00BF4349" w:rsidP="00E454B3">
      <w:pPr>
        <w:jc w:val="both"/>
      </w:pPr>
      <w:r w:rsidRPr="00925012">
        <w:t>Bytové družstvo Jeseník s výměnou střešního okna souhlasí a nemá námitek.</w:t>
      </w:r>
    </w:p>
    <w:p w:rsidR="00BF4349" w:rsidRDefault="00BF4349" w:rsidP="00E454B3">
      <w:pPr>
        <w:jc w:val="both"/>
        <w:rPr>
          <w:b/>
        </w:rPr>
      </w:pPr>
    </w:p>
    <w:p w:rsidR="00BF4349" w:rsidRDefault="00BF4349" w:rsidP="00E454B3">
      <w:pPr>
        <w:jc w:val="both"/>
        <w:rPr>
          <w:b/>
        </w:rPr>
      </w:pPr>
    </w:p>
    <w:p w:rsidR="00BF4349" w:rsidRDefault="00BF4349" w:rsidP="00E454B3">
      <w:pPr>
        <w:numPr>
          <w:ilvl w:val="0"/>
          <w:numId w:val="8"/>
        </w:numPr>
        <w:jc w:val="both"/>
        <w:rPr>
          <w:u w:val="single"/>
        </w:rPr>
      </w:pPr>
      <w:r w:rsidRPr="006166BF">
        <w:rPr>
          <w:u w:val="single"/>
        </w:rPr>
        <w:t xml:space="preserve">Přístup </w:t>
      </w:r>
      <w:r>
        <w:rPr>
          <w:u w:val="single"/>
        </w:rPr>
        <w:t xml:space="preserve">společnosti </w:t>
      </w:r>
      <w:r w:rsidRPr="00E9292A">
        <w:rPr>
          <w:u w:val="single"/>
        </w:rPr>
        <w:t xml:space="preserve">Web4Soft internet s.r.o. Jeseník </w:t>
      </w:r>
      <w:r w:rsidRPr="006166BF">
        <w:rPr>
          <w:u w:val="single"/>
        </w:rPr>
        <w:t xml:space="preserve">k modemu </w:t>
      </w:r>
    </w:p>
    <w:p w:rsidR="00BF4349" w:rsidRDefault="00BF4349" w:rsidP="00E454B3">
      <w:pPr>
        <w:ind w:left="360"/>
        <w:jc w:val="both"/>
        <w:rPr>
          <w:u w:val="single"/>
        </w:rPr>
      </w:pPr>
    </w:p>
    <w:p w:rsidR="00BF4349" w:rsidRDefault="00BF4349" w:rsidP="00E454B3">
      <w:pPr>
        <w:jc w:val="both"/>
      </w:pPr>
      <w:r>
        <w:t>Z důvodu zástupu v době nepřítomnosti Ing. Jitka Petříkové, která je kontaktní osobou umožňující přístup k modemu Internetu společnosti Web4Soft internet s.r.o. Jeseník proběhlo hlasování o předání náhradních klíčů od vchodu a půdy bytového domu Křížkovského 1271/6 paní Marii Kalinové.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  <w:r>
        <w:t>Výsledky hlasování:</w:t>
      </w:r>
    </w:p>
    <w:p w:rsidR="00BF4349" w:rsidRDefault="00BF4349" w:rsidP="00E454B3">
      <w:pPr>
        <w:jc w:val="both"/>
      </w:pPr>
      <w:r>
        <w:t>Pro návrh: 17…………….Proti návrhu: 0…………… Zdrželo se: 1.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  <w:r>
        <w:t>Paní Marie Kalinové je další kontaktní osobou umožňující přístup společnosti Web4Soft internet s.r.o. Jeseník k modemu (na půdě), která zajišťuje pro oba byt. domy správu sítě Internet.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  <w:r>
        <w:t>Předání klíčů a oznámení o nové kontaktní osobě společnosti Web4Soft zajistí Ing. Jitka Petříková.</w:t>
      </w:r>
    </w:p>
    <w:p w:rsidR="00BF4349" w:rsidRDefault="00BF4349" w:rsidP="00E454B3">
      <w:pPr>
        <w:jc w:val="both"/>
      </w:pPr>
    </w:p>
    <w:p w:rsidR="00BF4349" w:rsidRPr="006166BF" w:rsidRDefault="00BF4349" w:rsidP="00E454B3">
      <w:pPr>
        <w:jc w:val="both"/>
      </w:pPr>
    </w:p>
    <w:p w:rsidR="00BF4349" w:rsidRDefault="00BF4349" w:rsidP="00E454B3">
      <w:pPr>
        <w:jc w:val="both"/>
        <w:rPr>
          <w:u w:val="single"/>
        </w:rPr>
      </w:pPr>
    </w:p>
    <w:p w:rsidR="00BF4349" w:rsidRDefault="00BF4349" w:rsidP="00E454B3">
      <w:pPr>
        <w:numPr>
          <w:ilvl w:val="0"/>
          <w:numId w:val="8"/>
        </w:numPr>
        <w:jc w:val="both"/>
        <w:rPr>
          <w:u w:val="single"/>
        </w:rPr>
      </w:pPr>
      <w:r w:rsidRPr="00736026">
        <w:rPr>
          <w:u w:val="single"/>
        </w:rPr>
        <w:t>Termín další členské schůze</w:t>
      </w:r>
    </w:p>
    <w:p w:rsidR="00BF4349" w:rsidRPr="00736026" w:rsidRDefault="00BF4349" w:rsidP="00E454B3">
      <w:pPr>
        <w:ind w:left="360"/>
        <w:jc w:val="both"/>
        <w:rPr>
          <w:u w:val="single"/>
        </w:rPr>
      </w:pPr>
    </w:p>
    <w:p w:rsidR="00BF4349" w:rsidRDefault="00BF4349" w:rsidP="00E454B3">
      <w:pPr>
        <w:jc w:val="both"/>
      </w:pPr>
      <w:r>
        <w:t>Představenstvo družstva navrhlo termín další členské schůze na měsíc květen 2014.</w:t>
      </w:r>
    </w:p>
    <w:p w:rsidR="00BF4349" w:rsidRPr="001A7377" w:rsidRDefault="00BF4349" w:rsidP="00E454B3">
      <w:pPr>
        <w:jc w:val="both"/>
      </w:pPr>
      <w:r>
        <w:t>Hlasování:</w:t>
      </w:r>
    </w:p>
    <w:p w:rsidR="00BF4349" w:rsidRDefault="00BF4349" w:rsidP="00E454B3">
      <w:pPr>
        <w:jc w:val="both"/>
      </w:pPr>
      <w:r>
        <w:t>Pro návrh: 18…………….Proti návrhu: 0…………… Zdrželo se: 0.</w:t>
      </w:r>
    </w:p>
    <w:p w:rsidR="00BF4349" w:rsidRDefault="00BF4349" w:rsidP="00E454B3">
      <w:pPr>
        <w:jc w:val="both"/>
      </w:pPr>
    </w:p>
    <w:p w:rsidR="00BF4349" w:rsidRPr="00925012" w:rsidRDefault="00BF4349" w:rsidP="00E454B3">
      <w:pPr>
        <w:jc w:val="both"/>
      </w:pPr>
      <w:r w:rsidRPr="00925012">
        <w:t>Členská schůze schválila termín další členské schůze v měsíci květnu 2014.</w:t>
      </w:r>
    </w:p>
    <w:p w:rsidR="00BF4349" w:rsidRPr="00925012" w:rsidRDefault="00BF4349" w:rsidP="00E454B3">
      <w:pPr>
        <w:jc w:val="both"/>
      </w:pPr>
    </w:p>
    <w:p w:rsidR="00BF4349" w:rsidRDefault="00BF4349" w:rsidP="00E454B3">
      <w:pPr>
        <w:jc w:val="both"/>
        <w:rPr>
          <w:b/>
        </w:rPr>
      </w:pPr>
    </w:p>
    <w:p w:rsidR="00BF4349" w:rsidRPr="000D0088" w:rsidRDefault="00BF4349" w:rsidP="00E454B3">
      <w:pPr>
        <w:pStyle w:val="NormalWeb"/>
        <w:jc w:val="both"/>
        <w:rPr>
          <w:b/>
        </w:rPr>
      </w:pPr>
      <w:r w:rsidRPr="008D30EA">
        <w:rPr>
          <w:b/>
        </w:rPr>
        <w:t>Bod č.</w:t>
      </w:r>
      <w:r>
        <w:rPr>
          <w:b/>
        </w:rPr>
        <w:t>3</w:t>
      </w:r>
      <w:r w:rsidRPr="008D30EA">
        <w:rPr>
          <w:b/>
        </w:rPr>
        <w:t xml:space="preserve">: </w:t>
      </w:r>
      <w:r w:rsidRPr="000D0088">
        <w:rPr>
          <w:b/>
        </w:rPr>
        <w:t xml:space="preserve">Zpráva </w:t>
      </w:r>
      <w:r>
        <w:rPr>
          <w:b/>
        </w:rPr>
        <w:t>o hospodaření bytového družstva</w:t>
      </w:r>
    </w:p>
    <w:p w:rsidR="00BF4349" w:rsidRDefault="00BF4349" w:rsidP="00E454B3">
      <w:pPr>
        <w:jc w:val="both"/>
      </w:pPr>
      <w:r>
        <w:t>přednesla místopředsedkyně představenstva Ing. Jitka Petříková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  <w:r>
        <w:t>Na základě podkladů z Jesenické správy domů, s.r.o. byly členové družstva seznámeni s hospodařením družstva v roce 2013, které je přílohou č.3.</w:t>
      </w:r>
    </w:p>
    <w:p w:rsidR="00BF4349" w:rsidRDefault="00BF4349" w:rsidP="00E454B3">
      <w:pPr>
        <w:jc w:val="both"/>
      </w:pPr>
      <w:r>
        <w:t>Členové družstva byli upozorněni na neopomíjení změn trvalých příkazů v souvislosti s navýšením plateb za služby.</w:t>
      </w:r>
    </w:p>
    <w:p w:rsidR="00BF4349" w:rsidRDefault="00BF4349" w:rsidP="00E454B3">
      <w:pPr>
        <w:jc w:val="both"/>
      </w:pPr>
    </w:p>
    <w:p w:rsidR="00BF4349" w:rsidRPr="00925012" w:rsidRDefault="00BF4349" w:rsidP="00E454B3">
      <w:pPr>
        <w:jc w:val="both"/>
      </w:pPr>
      <w:r w:rsidRPr="00925012">
        <w:t>Členská schůze vzala informaci na vědomí.</w:t>
      </w:r>
    </w:p>
    <w:p w:rsidR="00BF4349" w:rsidRDefault="00BF4349" w:rsidP="00E454B3">
      <w:pPr>
        <w:jc w:val="both"/>
      </w:pPr>
    </w:p>
    <w:p w:rsidR="00BF4349" w:rsidRPr="00F07E97" w:rsidRDefault="00BF4349" w:rsidP="00E454B3">
      <w:pPr>
        <w:jc w:val="both"/>
      </w:pPr>
    </w:p>
    <w:p w:rsidR="00BF4349" w:rsidRDefault="00BF4349" w:rsidP="00E454B3">
      <w:pPr>
        <w:pStyle w:val="NormalWeb"/>
        <w:jc w:val="both"/>
        <w:rPr>
          <w:b/>
        </w:rPr>
      </w:pPr>
      <w:r w:rsidRPr="008D30EA">
        <w:rPr>
          <w:b/>
        </w:rPr>
        <w:t>Bod č.</w:t>
      </w:r>
      <w:r>
        <w:rPr>
          <w:b/>
        </w:rPr>
        <w:t>4</w:t>
      </w:r>
      <w:r w:rsidRPr="008D30EA">
        <w:rPr>
          <w:b/>
        </w:rPr>
        <w:t xml:space="preserve">: </w:t>
      </w:r>
      <w:r w:rsidRPr="00306590">
        <w:rPr>
          <w:b/>
        </w:rPr>
        <w:t>Zpráva kontrolní komise</w:t>
      </w:r>
    </w:p>
    <w:p w:rsidR="00BF4349" w:rsidRDefault="00BF4349" w:rsidP="00E454B3">
      <w:pPr>
        <w:jc w:val="both"/>
      </w:pPr>
      <w:r>
        <w:t>přednesl předseda představenstva JUDr. Karel Macura (na základě zprávy kontrolní komise).</w:t>
      </w:r>
    </w:p>
    <w:p w:rsidR="00BF4349" w:rsidRDefault="00BF4349" w:rsidP="00E454B3">
      <w:pPr>
        <w:jc w:val="both"/>
      </w:pPr>
    </w:p>
    <w:p w:rsidR="00BF4349" w:rsidRPr="00306590" w:rsidRDefault="00BF4349" w:rsidP="00E454B3">
      <w:pPr>
        <w:pStyle w:val="NormalWeb"/>
        <w:jc w:val="both"/>
      </w:pPr>
      <w:r w:rsidRPr="00306590">
        <w:t>Účetnictví družstva je J</w:t>
      </w:r>
      <w:r>
        <w:t>esenickou správou domů, s.r.o.</w:t>
      </w:r>
      <w:r w:rsidRPr="00306590">
        <w:t xml:space="preserve"> vedeno přehledně a správně. Kontrolní komise neshledala žádné porušení stanov Bytového družstva Jeseník. Neshledala žádné závady ve vedení účetnictví či v administrativě BDJ. Platební morálka členů družstva je na požadované úrovni.</w:t>
      </w:r>
    </w:p>
    <w:p w:rsidR="00BF4349" w:rsidRPr="00925012" w:rsidRDefault="00BF4349" w:rsidP="000503B7">
      <w:pPr>
        <w:jc w:val="both"/>
      </w:pPr>
      <w:r w:rsidRPr="00925012">
        <w:t>Členská schůze vzala informaci na vědomí.</w:t>
      </w:r>
    </w:p>
    <w:p w:rsidR="00BF4349" w:rsidRDefault="00BF4349" w:rsidP="00E454B3">
      <w:pPr>
        <w:pStyle w:val="NormalWeb"/>
        <w:jc w:val="both"/>
        <w:rPr>
          <w:b/>
        </w:rPr>
      </w:pPr>
    </w:p>
    <w:p w:rsidR="00BF4349" w:rsidRDefault="00BF4349" w:rsidP="00E454B3">
      <w:pPr>
        <w:pStyle w:val="NormalWeb"/>
        <w:jc w:val="both"/>
        <w:rPr>
          <w:b/>
        </w:rPr>
      </w:pPr>
      <w:r w:rsidRPr="00306590">
        <w:rPr>
          <w:b/>
        </w:rPr>
        <w:t xml:space="preserve"> Bod č.</w:t>
      </w:r>
      <w:r>
        <w:rPr>
          <w:b/>
        </w:rPr>
        <w:t>5</w:t>
      </w:r>
      <w:r w:rsidRPr="00306590">
        <w:rPr>
          <w:b/>
        </w:rPr>
        <w:t>: Diskuze a závěr členské schůze</w:t>
      </w:r>
    </w:p>
    <w:p w:rsidR="00BF4349" w:rsidRDefault="00BF4349" w:rsidP="00E454B3">
      <w:pPr>
        <w:jc w:val="both"/>
      </w:pPr>
      <w:r>
        <w:t>Téma diskuze: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  <w:r>
        <w:t>Vyjádření spokojenosti všech členů družstva s úklidem společných prostor.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  <w:r>
        <w:t>Členové družstva si stěžují na štěkot psů v bytových domech Křížkovského 1270/8 a 1271/6.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  <w:r>
        <w:t>Veškeré stížnosti, náměty, žádosti a připomínky je třeba řešit písemně (i anonymně), aby představenstvo družstva mělo podklady k projednání a sjednání nápravy. K tomuto účelu je zřízena poštovní schránka v bytovém domě 1271/6, Křížkovského Jeseník.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</w:p>
    <w:p w:rsidR="00BF4349" w:rsidRDefault="00BF4349" w:rsidP="00E454B3">
      <w:pPr>
        <w:pStyle w:val="BodyText2"/>
        <w:jc w:val="both"/>
      </w:pPr>
      <w:r>
        <w:t>Na závěr předseda BDJ JUDr. Karel Macura poděkoval za účast na členské schůzi, všem členům popřál klidné prožití vánočních svátků a úspěšný vstup do nového roku.</w:t>
      </w:r>
    </w:p>
    <w:p w:rsidR="00BF4349" w:rsidRDefault="00BF4349" w:rsidP="00E454B3">
      <w:pPr>
        <w:pStyle w:val="BodyText2"/>
        <w:jc w:val="both"/>
      </w:pPr>
    </w:p>
    <w:p w:rsidR="00BF4349" w:rsidRDefault="00BF4349" w:rsidP="00E454B3">
      <w:pPr>
        <w:pStyle w:val="BodyText2"/>
        <w:jc w:val="both"/>
      </w:pPr>
    </w:p>
    <w:p w:rsidR="00BF4349" w:rsidRDefault="00BF4349" w:rsidP="00E454B3">
      <w:pPr>
        <w:pStyle w:val="BodyText2"/>
        <w:jc w:val="both"/>
      </w:pPr>
    </w:p>
    <w:p w:rsidR="00BF4349" w:rsidRDefault="00BF4349" w:rsidP="00E454B3">
      <w:pPr>
        <w:jc w:val="both"/>
      </w:pPr>
      <w:r>
        <w:t xml:space="preserve">V Jeseníku dne 18.01.2014                                                                </w:t>
      </w:r>
    </w:p>
    <w:p w:rsidR="00BF4349" w:rsidRDefault="00BF4349" w:rsidP="00E454B3">
      <w:pPr>
        <w:jc w:val="both"/>
      </w:pPr>
      <w:r>
        <w:t xml:space="preserve">                                                                                                              JUDr.Karel Macura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  <w:r>
        <w:t xml:space="preserve">                                                                                                          předseda představenstva</w:t>
      </w:r>
    </w:p>
    <w:p w:rsidR="00BF4349" w:rsidRDefault="00BF4349" w:rsidP="00E454B3">
      <w:pPr>
        <w:jc w:val="both"/>
      </w:pPr>
    </w:p>
    <w:p w:rsidR="00BF4349" w:rsidRDefault="00BF4349" w:rsidP="00E454B3">
      <w:pPr>
        <w:jc w:val="both"/>
      </w:pPr>
    </w:p>
    <w:p w:rsidR="00BF4349" w:rsidRPr="007644C4" w:rsidRDefault="00BF4349" w:rsidP="00E454B3">
      <w:pPr>
        <w:jc w:val="both"/>
        <w:rPr>
          <w:sz w:val="20"/>
          <w:szCs w:val="20"/>
        </w:rPr>
      </w:pPr>
    </w:p>
    <w:p w:rsidR="00BF4349" w:rsidRPr="007644C4" w:rsidRDefault="00BF4349" w:rsidP="00E454B3">
      <w:pPr>
        <w:jc w:val="both"/>
        <w:rPr>
          <w:sz w:val="20"/>
          <w:szCs w:val="20"/>
        </w:rPr>
      </w:pPr>
      <w:r w:rsidRPr="007644C4">
        <w:rPr>
          <w:sz w:val="20"/>
          <w:szCs w:val="20"/>
        </w:rPr>
        <w:t>Zpracovala:</w:t>
      </w:r>
    </w:p>
    <w:p w:rsidR="00BF4349" w:rsidRPr="007644C4" w:rsidRDefault="00BF4349" w:rsidP="00E454B3">
      <w:pPr>
        <w:jc w:val="both"/>
        <w:rPr>
          <w:sz w:val="20"/>
          <w:szCs w:val="20"/>
        </w:rPr>
      </w:pPr>
    </w:p>
    <w:p w:rsidR="00BF4349" w:rsidRPr="007644C4" w:rsidRDefault="00BF4349" w:rsidP="00E454B3">
      <w:pPr>
        <w:jc w:val="both"/>
        <w:rPr>
          <w:sz w:val="20"/>
          <w:szCs w:val="20"/>
        </w:rPr>
      </w:pPr>
      <w:r w:rsidRPr="007644C4">
        <w:rPr>
          <w:sz w:val="20"/>
          <w:szCs w:val="20"/>
        </w:rPr>
        <w:t>Ing. Jitka Petříková</w:t>
      </w:r>
    </w:p>
    <w:p w:rsidR="00BF4349" w:rsidRPr="007644C4" w:rsidRDefault="00BF4349" w:rsidP="00E454B3">
      <w:pPr>
        <w:jc w:val="both"/>
        <w:rPr>
          <w:sz w:val="20"/>
          <w:szCs w:val="20"/>
        </w:rPr>
      </w:pPr>
    </w:p>
    <w:p w:rsidR="00BF4349" w:rsidRPr="007644C4" w:rsidRDefault="00BF4349" w:rsidP="00E454B3">
      <w:pPr>
        <w:jc w:val="both"/>
        <w:rPr>
          <w:sz w:val="20"/>
          <w:szCs w:val="20"/>
        </w:rPr>
      </w:pPr>
    </w:p>
    <w:p w:rsidR="00BF4349" w:rsidRDefault="00BF4349" w:rsidP="00E454B3">
      <w:pPr>
        <w:jc w:val="both"/>
        <w:rPr>
          <w:sz w:val="20"/>
          <w:szCs w:val="20"/>
        </w:rPr>
      </w:pPr>
    </w:p>
    <w:p w:rsidR="00BF4349" w:rsidRPr="007644C4" w:rsidRDefault="00BF4349" w:rsidP="00E454B3">
      <w:pPr>
        <w:jc w:val="both"/>
        <w:rPr>
          <w:sz w:val="20"/>
          <w:szCs w:val="20"/>
        </w:rPr>
      </w:pPr>
    </w:p>
    <w:p w:rsidR="00BF4349" w:rsidRPr="00925012" w:rsidRDefault="00BF4349" w:rsidP="00E454B3">
      <w:pPr>
        <w:jc w:val="both"/>
        <w:rPr>
          <w:sz w:val="22"/>
          <w:szCs w:val="22"/>
        </w:rPr>
      </w:pPr>
      <w:r w:rsidRPr="00925012">
        <w:rPr>
          <w:sz w:val="22"/>
          <w:szCs w:val="22"/>
        </w:rPr>
        <w:t xml:space="preserve">Za správnost:   </w:t>
      </w:r>
    </w:p>
    <w:p w:rsidR="00BF4349" w:rsidRPr="00925012" w:rsidRDefault="00BF4349" w:rsidP="00E454B3">
      <w:pPr>
        <w:jc w:val="both"/>
        <w:rPr>
          <w:sz w:val="22"/>
          <w:szCs w:val="22"/>
        </w:rPr>
      </w:pPr>
    </w:p>
    <w:p w:rsidR="00BF4349" w:rsidRPr="00925012" w:rsidRDefault="00BF4349" w:rsidP="00E454B3">
      <w:pPr>
        <w:jc w:val="both"/>
        <w:rPr>
          <w:sz w:val="22"/>
          <w:szCs w:val="22"/>
        </w:rPr>
      </w:pPr>
      <w:r w:rsidRPr="00925012">
        <w:rPr>
          <w:sz w:val="22"/>
          <w:szCs w:val="22"/>
        </w:rPr>
        <w:t>Hana Jakubíčková</w:t>
      </w:r>
      <w:r>
        <w:rPr>
          <w:sz w:val="22"/>
          <w:szCs w:val="22"/>
        </w:rPr>
        <w:t xml:space="preserve">    …………………..</w:t>
      </w:r>
    </w:p>
    <w:p w:rsidR="00BF4349" w:rsidRPr="00925012" w:rsidRDefault="00BF4349" w:rsidP="00E454B3">
      <w:pPr>
        <w:jc w:val="both"/>
        <w:rPr>
          <w:sz w:val="22"/>
          <w:szCs w:val="22"/>
        </w:rPr>
      </w:pPr>
    </w:p>
    <w:p w:rsidR="00BF4349" w:rsidRPr="00925012" w:rsidRDefault="00BF4349" w:rsidP="00E454B3">
      <w:pPr>
        <w:jc w:val="both"/>
        <w:rPr>
          <w:sz w:val="22"/>
          <w:szCs w:val="22"/>
        </w:rPr>
      </w:pPr>
      <w:r w:rsidRPr="00925012">
        <w:rPr>
          <w:sz w:val="22"/>
          <w:szCs w:val="22"/>
        </w:rPr>
        <w:t>PhDr. Ivan Galus</w:t>
      </w:r>
      <w:r>
        <w:rPr>
          <w:sz w:val="22"/>
          <w:szCs w:val="22"/>
        </w:rPr>
        <w:t>z</w:t>
      </w:r>
      <w:r w:rsidRPr="00925012">
        <w:rPr>
          <w:sz w:val="22"/>
          <w:szCs w:val="22"/>
        </w:rPr>
        <w:t>ka</w:t>
      </w:r>
      <w:r>
        <w:rPr>
          <w:sz w:val="22"/>
          <w:szCs w:val="22"/>
        </w:rPr>
        <w:t xml:space="preserve">  …………………..</w:t>
      </w:r>
    </w:p>
    <w:p w:rsidR="00BF4349" w:rsidRPr="00925012" w:rsidRDefault="00BF4349" w:rsidP="00E454B3">
      <w:pPr>
        <w:jc w:val="both"/>
        <w:rPr>
          <w:sz w:val="22"/>
          <w:szCs w:val="22"/>
        </w:rPr>
      </w:pPr>
    </w:p>
    <w:p w:rsidR="00BF4349" w:rsidRPr="00925012" w:rsidRDefault="00BF4349" w:rsidP="00E454B3">
      <w:pPr>
        <w:jc w:val="both"/>
        <w:rPr>
          <w:sz w:val="22"/>
          <w:szCs w:val="22"/>
        </w:rPr>
      </w:pPr>
      <w:r w:rsidRPr="00925012">
        <w:rPr>
          <w:sz w:val="22"/>
          <w:szCs w:val="22"/>
        </w:rPr>
        <w:t>Ing.Pavel Cabal</w:t>
      </w:r>
      <w:r>
        <w:rPr>
          <w:sz w:val="22"/>
          <w:szCs w:val="22"/>
        </w:rPr>
        <w:t xml:space="preserve">         …………………….</w:t>
      </w:r>
    </w:p>
    <w:p w:rsidR="00BF4349" w:rsidRPr="00925012" w:rsidRDefault="00BF4349" w:rsidP="00E454B3">
      <w:pPr>
        <w:jc w:val="both"/>
        <w:rPr>
          <w:sz w:val="22"/>
          <w:szCs w:val="22"/>
        </w:rPr>
      </w:pPr>
    </w:p>
    <w:p w:rsidR="00BF4349" w:rsidRDefault="00BF4349" w:rsidP="00E454B3">
      <w:pPr>
        <w:jc w:val="both"/>
        <w:rPr>
          <w:sz w:val="18"/>
          <w:szCs w:val="18"/>
        </w:rPr>
      </w:pPr>
    </w:p>
    <w:p w:rsidR="00BF4349" w:rsidRDefault="00BF4349" w:rsidP="00E454B3">
      <w:pPr>
        <w:jc w:val="both"/>
        <w:rPr>
          <w:sz w:val="18"/>
          <w:szCs w:val="18"/>
        </w:rPr>
      </w:pPr>
    </w:p>
    <w:p w:rsidR="00BF4349" w:rsidRDefault="00BF4349" w:rsidP="00E454B3">
      <w:pPr>
        <w:jc w:val="both"/>
        <w:rPr>
          <w:sz w:val="18"/>
          <w:szCs w:val="18"/>
        </w:rPr>
      </w:pPr>
    </w:p>
    <w:p w:rsidR="00BF4349" w:rsidRDefault="00BF4349" w:rsidP="00E454B3">
      <w:pPr>
        <w:jc w:val="both"/>
        <w:rPr>
          <w:sz w:val="18"/>
          <w:szCs w:val="18"/>
        </w:rPr>
      </w:pPr>
    </w:p>
    <w:p w:rsidR="00BF4349" w:rsidRPr="00924E9A" w:rsidRDefault="00BF4349" w:rsidP="00E454B3">
      <w:pPr>
        <w:jc w:val="both"/>
        <w:rPr>
          <w:sz w:val="18"/>
          <w:szCs w:val="18"/>
        </w:rPr>
      </w:pPr>
    </w:p>
    <w:sectPr w:rsidR="00BF4349" w:rsidRPr="00924E9A" w:rsidSect="00BF434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94A"/>
    <w:multiLevelType w:val="hybridMultilevel"/>
    <w:tmpl w:val="BD0ABC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46B20"/>
    <w:multiLevelType w:val="hybridMultilevel"/>
    <w:tmpl w:val="FAC05F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172D8A"/>
    <w:multiLevelType w:val="hybridMultilevel"/>
    <w:tmpl w:val="2AD8F0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296578"/>
    <w:multiLevelType w:val="hybridMultilevel"/>
    <w:tmpl w:val="D4880D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0254EC"/>
    <w:multiLevelType w:val="hybridMultilevel"/>
    <w:tmpl w:val="3D740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4A4D99"/>
    <w:multiLevelType w:val="hybridMultilevel"/>
    <w:tmpl w:val="E528CA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8B3101"/>
    <w:multiLevelType w:val="hybridMultilevel"/>
    <w:tmpl w:val="55EA4BD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ADE73B2"/>
    <w:multiLevelType w:val="hybridMultilevel"/>
    <w:tmpl w:val="79F089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B27282"/>
    <w:multiLevelType w:val="hybridMultilevel"/>
    <w:tmpl w:val="DDEE6D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8C7"/>
    <w:rsid w:val="00004CF0"/>
    <w:rsid w:val="000178C3"/>
    <w:rsid w:val="00040E30"/>
    <w:rsid w:val="00045D75"/>
    <w:rsid w:val="000503B7"/>
    <w:rsid w:val="000A4E9C"/>
    <w:rsid w:val="000B29A1"/>
    <w:rsid w:val="000C1982"/>
    <w:rsid w:val="000D0088"/>
    <w:rsid w:val="00110C94"/>
    <w:rsid w:val="00120175"/>
    <w:rsid w:val="001444B1"/>
    <w:rsid w:val="0014597E"/>
    <w:rsid w:val="00152133"/>
    <w:rsid w:val="00185C18"/>
    <w:rsid w:val="00192EF1"/>
    <w:rsid w:val="001A00F0"/>
    <w:rsid w:val="001A3093"/>
    <w:rsid w:val="001A38F8"/>
    <w:rsid w:val="001A7377"/>
    <w:rsid w:val="001F6355"/>
    <w:rsid w:val="00224349"/>
    <w:rsid w:val="00225889"/>
    <w:rsid w:val="00237919"/>
    <w:rsid w:val="00261F1B"/>
    <w:rsid w:val="00263B78"/>
    <w:rsid w:val="002951C0"/>
    <w:rsid w:val="00296723"/>
    <w:rsid w:val="00306590"/>
    <w:rsid w:val="00323342"/>
    <w:rsid w:val="0032618C"/>
    <w:rsid w:val="00367EEC"/>
    <w:rsid w:val="00394D43"/>
    <w:rsid w:val="003A14C1"/>
    <w:rsid w:val="003E0EB0"/>
    <w:rsid w:val="00427225"/>
    <w:rsid w:val="00464BCD"/>
    <w:rsid w:val="004A3EB5"/>
    <w:rsid w:val="00590B92"/>
    <w:rsid w:val="005C4E33"/>
    <w:rsid w:val="006028C7"/>
    <w:rsid w:val="006166BF"/>
    <w:rsid w:val="0062272B"/>
    <w:rsid w:val="00636FC9"/>
    <w:rsid w:val="00666876"/>
    <w:rsid w:val="006816AF"/>
    <w:rsid w:val="0069560B"/>
    <w:rsid w:val="006D429A"/>
    <w:rsid w:val="006D699F"/>
    <w:rsid w:val="006E36FB"/>
    <w:rsid w:val="006E6879"/>
    <w:rsid w:val="00736026"/>
    <w:rsid w:val="00756C37"/>
    <w:rsid w:val="007644C4"/>
    <w:rsid w:val="007B4106"/>
    <w:rsid w:val="007D0737"/>
    <w:rsid w:val="007D1326"/>
    <w:rsid w:val="007E3FA4"/>
    <w:rsid w:val="008654FE"/>
    <w:rsid w:val="0088247A"/>
    <w:rsid w:val="00893679"/>
    <w:rsid w:val="008D30EA"/>
    <w:rsid w:val="008F3A7C"/>
    <w:rsid w:val="00924E9A"/>
    <w:rsid w:val="00925012"/>
    <w:rsid w:val="00933B45"/>
    <w:rsid w:val="00954D79"/>
    <w:rsid w:val="009944D6"/>
    <w:rsid w:val="009B191C"/>
    <w:rsid w:val="009B1FD5"/>
    <w:rsid w:val="009F6E9C"/>
    <w:rsid w:val="00A06DF4"/>
    <w:rsid w:val="00A97588"/>
    <w:rsid w:val="00AC30A3"/>
    <w:rsid w:val="00AC35E9"/>
    <w:rsid w:val="00AD16F0"/>
    <w:rsid w:val="00AD468E"/>
    <w:rsid w:val="00B05D60"/>
    <w:rsid w:val="00B445BF"/>
    <w:rsid w:val="00B648B1"/>
    <w:rsid w:val="00B8683C"/>
    <w:rsid w:val="00BA14F5"/>
    <w:rsid w:val="00BA627D"/>
    <w:rsid w:val="00BE1E4F"/>
    <w:rsid w:val="00BF4349"/>
    <w:rsid w:val="00C574FE"/>
    <w:rsid w:val="00CE244B"/>
    <w:rsid w:val="00D24CC4"/>
    <w:rsid w:val="00D424D3"/>
    <w:rsid w:val="00D457C7"/>
    <w:rsid w:val="00D57A65"/>
    <w:rsid w:val="00DB5256"/>
    <w:rsid w:val="00DD43C8"/>
    <w:rsid w:val="00DD6DA3"/>
    <w:rsid w:val="00DE4E21"/>
    <w:rsid w:val="00DF6B92"/>
    <w:rsid w:val="00E058FA"/>
    <w:rsid w:val="00E23F85"/>
    <w:rsid w:val="00E2717F"/>
    <w:rsid w:val="00E454B3"/>
    <w:rsid w:val="00E9292A"/>
    <w:rsid w:val="00EE7159"/>
    <w:rsid w:val="00EF1287"/>
    <w:rsid w:val="00F07E97"/>
    <w:rsid w:val="00F12F44"/>
    <w:rsid w:val="00F14D44"/>
    <w:rsid w:val="00F43CC0"/>
    <w:rsid w:val="00F46B69"/>
    <w:rsid w:val="00F53360"/>
    <w:rsid w:val="00FA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30EA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7D1326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68AE"/>
    <w:rPr>
      <w:sz w:val="24"/>
      <w:szCs w:val="24"/>
    </w:rPr>
  </w:style>
  <w:style w:type="character" w:styleId="Hyperlink">
    <w:name w:val="Hyperlink"/>
    <w:basedOn w:val="DefaultParagraphFont"/>
    <w:uiPriority w:val="99"/>
    <w:rsid w:val="008F3A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ytovedruzstvojesenik.estran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1849</Words>
  <Characters>10914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členské schůze Bytového družstva Jeseník,</dc:title>
  <dc:subject/>
  <dc:creator/>
  <cp:keywords/>
  <dc:description/>
  <cp:lastModifiedBy>Petříkovi</cp:lastModifiedBy>
  <cp:revision>2</cp:revision>
  <cp:lastPrinted>2014-03-17T22:37:00Z</cp:lastPrinted>
  <dcterms:created xsi:type="dcterms:W3CDTF">2014-12-16T21:19:00Z</dcterms:created>
  <dcterms:modified xsi:type="dcterms:W3CDTF">2014-12-16T21:19:00Z</dcterms:modified>
</cp:coreProperties>
</file>