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5" w:rsidRDefault="00DE2A05" w:rsidP="001B40BB">
      <w:pPr>
        <w:jc w:val="center"/>
        <w:rPr>
          <w:sz w:val="36"/>
          <w:szCs w:val="36"/>
        </w:rPr>
      </w:pPr>
      <w:r>
        <w:rPr>
          <w:sz w:val="36"/>
          <w:szCs w:val="36"/>
        </w:rPr>
        <w:t>Zápis z členské schůze Bytového družstva Jeseník,</w:t>
      </w:r>
    </w:p>
    <w:p w:rsidR="00DE2A05" w:rsidRDefault="00DE2A05" w:rsidP="001B40BB">
      <w:pPr>
        <w:jc w:val="center"/>
        <w:rPr>
          <w:sz w:val="36"/>
          <w:szCs w:val="36"/>
        </w:rPr>
      </w:pPr>
      <w:r>
        <w:rPr>
          <w:sz w:val="36"/>
          <w:szCs w:val="36"/>
        </w:rPr>
        <w:t>Křížkovského 1271/6</w:t>
      </w:r>
      <w:r w:rsidRPr="001A00F0">
        <w:rPr>
          <w:sz w:val="36"/>
          <w:szCs w:val="36"/>
        </w:rPr>
        <w:t>, 790 01 Jeseník, IČ: 259 41</w:t>
      </w:r>
      <w:r>
        <w:rPr>
          <w:sz w:val="36"/>
          <w:szCs w:val="36"/>
        </w:rPr>
        <w:t> </w:t>
      </w:r>
      <w:r w:rsidRPr="001A00F0">
        <w:rPr>
          <w:sz w:val="36"/>
          <w:szCs w:val="36"/>
        </w:rPr>
        <w:t>623</w:t>
      </w:r>
    </w:p>
    <w:p w:rsidR="00DE2A05" w:rsidRPr="001A00F0" w:rsidRDefault="00DE2A05" w:rsidP="001B40B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DE2A05" w:rsidRDefault="00DE2A05" w:rsidP="001B40BB">
      <w:pPr>
        <w:rPr>
          <w:sz w:val="36"/>
          <w:szCs w:val="36"/>
        </w:rPr>
      </w:pPr>
    </w:p>
    <w:p w:rsidR="00DE2A05" w:rsidRDefault="00DE2A05" w:rsidP="001B40BB">
      <w:pPr>
        <w:rPr>
          <w:sz w:val="36"/>
          <w:szCs w:val="36"/>
        </w:rPr>
      </w:pPr>
    </w:p>
    <w:p w:rsidR="00DE2A05" w:rsidRPr="001A00F0" w:rsidRDefault="00DE2A05" w:rsidP="001B40BB">
      <w:r w:rsidRPr="001A00F0">
        <w:rPr>
          <w:b/>
        </w:rPr>
        <w:t>Den konání:</w:t>
      </w:r>
      <w:r w:rsidRPr="001A00F0">
        <w:t xml:space="preserve"> 2</w:t>
      </w:r>
      <w:r>
        <w:t>3</w:t>
      </w:r>
      <w:r w:rsidRPr="001A00F0">
        <w:t>.0</w:t>
      </w:r>
      <w:r>
        <w:t>6</w:t>
      </w:r>
      <w:r w:rsidRPr="001A00F0">
        <w:t>.</w:t>
      </w:r>
      <w:r>
        <w:t>2014</w:t>
      </w:r>
    </w:p>
    <w:p w:rsidR="00DE2A05" w:rsidRPr="001A00F0" w:rsidRDefault="00DE2A05" w:rsidP="001B40BB">
      <w:r w:rsidRPr="001A00F0">
        <w:rPr>
          <w:b/>
        </w:rPr>
        <w:t>Místo konání:</w:t>
      </w:r>
      <w:r w:rsidRPr="001A00F0">
        <w:t xml:space="preserve"> </w:t>
      </w:r>
      <w:r>
        <w:t>BLUE-S CLUB (galerie) restaurace GEMER, náměstí Svobody 875, Jeseník</w:t>
      </w:r>
    </w:p>
    <w:p w:rsidR="00DE2A05" w:rsidRPr="001A00F0" w:rsidRDefault="00DE2A05" w:rsidP="001B40BB">
      <w:r w:rsidRPr="001A00F0">
        <w:rPr>
          <w:b/>
        </w:rPr>
        <w:t>Doba:</w:t>
      </w:r>
      <w:r w:rsidRPr="001A00F0">
        <w:t xml:space="preserve"> </w:t>
      </w:r>
      <w:r>
        <w:t>v</w:t>
      </w:r>
      <w:r w:rsidRPr="001A00F0">
        <w:t xml:space="preserve"> 18.</w:t>
      </w:r>
      <w:r>
        <w:t>3</w:t>
      </w:r>
      <w:r w:rsidRPr="001A00F0">
        <w:t>0 hodin</w:t>
      </w:r>
    </w:p>
    <w:p w:rsidR="00DE2A05" w:rsidRPr="001A00F0" w:rsidRDefault="00DE2A05" w:rsidP="001B40BB"/>
    <w:p w:rsidR="00DE2A05" w:rsidRDefault="00DE2A05" w:rsidP="001B40BB">
      <w:r w:rsidRPr="008D30EA">
        <w:rPr>
          <w:b/>
        </w:rPr>
        <w:t>Přítomni:</w:t>
      </w:r>
      <w:r w:rsidRPr="001A00F0">
        <w:t xml:space="preserve"> </w:t>
      </w:r>
      <w:r>
        <w:t>28</w:t>
      </w:r>
      <w:r w:rsidRPr="001A00F0">
        <w:t xml:space="preserve"> členů viz</w:t>
      </w:r>
      <w:r>
        <w:t>.</w:t>
      </w:r>
      <w:r w:rsidRPr="001A00F0">
        <w:t xml:space="preserve"> prezenční listina, která je přílohou č.1</w:t>
      </w:r>
      <w:r>
        <w:t>. Pozvánka na členskou schůzi je přílohou č. 2 zápisu z členské schůze.</w:t>
      </w:r>
    </w:p>
    <w:p w:rsidR="00DE2A05" w:rsidRDefault="00DE2A05" w:rsidP="001B40BB">
      <w:pPr>
        <w:jc w:val="both"/>
      </w:pPr>
    </w:p>
    <w:p w:rsidR="00DE2A05" w:rsidRDefault="00DE2A05" w:rsidP="001B40BB"/>
    <w:p w:rsidR="00DE2A05" w:rsidRDefault="00DE2A05" w:rsidP="001B40BB">
      <w:pPr>
        <w:jc w:val="both"/>
        <w:rPr>
          <w:b/>
        </w:rPr>
      </w:pPr>
      <w:r w:rsidRPr="008D30EA">
        <w:rPr>
          <w:b/>
        </w:rPr>
        <w:t>Program členské schůze</w:t>
      </w:r>
      <w:r>
        <w:rPr>
          <w:b/>
        </w:rPr>
        <w:t>:</w:t>
      </w:r>
    </w:p>
    <w:p w:rsidR="00DE2A05" w:rsidRDefault="00DE2A05" w:rsidP="001B40BB">
      <w:pPr>
        <w:jc w:val="both"/>
      </w:pPr>
      <w:r>
        <w:t>                               </w:t>
      </w:r>
    </w:p>
    <w:p w:rsidR="00DE2A05" w:rsidRDefault="00DE2A05" w:rsidP="001B40BB">
      <w:pPr>
        <w:pStyle w:val="NormalWeb"/>
      </w:pPr>
      <w:r>
        <w:t>1.      Zahájení a schválení programu členské schůze.</w:t>
      </w:r>
    </w:p>
    <w:p w:rsidR="00DE2A05" w:rsidRDefault="00DE2A05" w:rsidP="001B40BB">
      <w:pPr>
        <w:pStyle w:val="NormalWeb"/>
      </w:pPr>
      <w:r>
        <w:t>2.      Informace o činnosti Bytového družstva Jeseník za I. pololetí 2014</w:t>
      </w:r>
    </w:p>
    <w:p w:rsidR="00DE2A05" w:rsidRDefault="00DE2A05" w:rsidP="001B40BB">
      <w:pPr>
        <w:pStyle w:val="NormalWeb"/>
      </w:pPr>
      <w:r>
        <w:t>3.      Zpráva o hospodaření bytového družstva a schválení účetní závěrky za rok 2013.</w:t>
      </w:r>
    </w:p>
    <w:p w:rsidR="00DE2A05" w:rsidRDefault="00DE2A05" w:rsidP="001B40BB">
      <w:pPr>
        <w:pStyle w:val="NormalWeb"/>
      </w:pPr>
      <w:r>
        <w:t>4.      Zpráva kontrolní komise za rok 2013.</w:t>
      </w:r>
    </w:p>
    <w:p w:rsidR="00DE2A05" w:rsidRDefault="00DE2A05" w:rsidP="001B40BB">
      <w:pPr>
        <w:pStyle w:val="NormalWeb"/>
      </w:pPr>
      <w:r>
        <w:t>5.      Diskuze a závěr členské schůze.</w:t>
      </w:r>
    </w:p>
    <w:p w:rsidR="00DE2A05" w:rsidRPr="008D30EA" w:rsidRDefault="00DE2A05" w:rsidP="001B40BB">
      <w:pPr>
        <w:jc w:val="both"/>
        <w:rPr>
          <w:b/>
        </w:rPr>
      </w:pPr>
    </w:p>
    <w:p w:rsidR="00DE2A05" w:rsidRDefault="00DE2A05" w:rsidP="001B40BB">
      <w:pPr>
        <w:rPr>
          <w:b/>
        </w:rPr>
      </w:pPr>
      <w:r w:rsidRPr="008D30EA">
        <w:rPr>
          <w:b/>
        </w:rPr>
        <w:t>Průběh členské schůze:</w:t>
      </w:r>
    </w:p>
    <w:p w:rsidR="00DE2A05" w:rsidRDefault="00DE2A05" w:rsidP="001B40BB">
      <w:pPr>
        <w:rPr>
          <w:b/>
        </w:rPr>
      </w:pPr>
    </w:p>
    <w:p w:rsidR="00DE2A05" w:rsidRDefault="00DE2A05" w:rsidP="001B40BB">
      <w:pPr>
        <w:jc w:val="both"/>
      </w:pPr>
      <w:r>
        <w:t>Členskou schůzi družstva zahájili v 18.30 hod. její svolavatelé předseda družstva JUDr. Karel Macura, místopředseda představenstva Ing. Jitka Petříková, člen představenstva PhDr. Ivan Galuszka.</w:t>
      </w:r>
    </w:p>
    <w:p w:rsidR="00DE2A05" w:rsidRDefault="00DE2A05" w:rsidP="001B40BB">
      <w:pPr>
        <w:jc w:val="both"/>
      </w:pPr>
    </w:p>
    <w:p w:rsidR="00DE2A05" w:rsidRDefault="00DE2A05" w:rsidP="001B40BB">
      <w:pPr>
        <w:jc w:val="both"/>
      </w:pPr>
    </w:p>
    <w:p w:rsidR="00DE2A05" w:rsidRPr="00C00707" w:rsidRDefault="00DE2A05" w:rsidP="001B40BB">
      <w:pPr>
        <w:jc w:val="both"/>
        <w:rPr>
          <w:b/>
        </w:rPr>
      </w:pPr>
      <w:r w:rsidRPr="00C00707">
        <w:rPr>
          <w:b/>
        </w:rPr>
        <w:t xml:space="preserve">Bod č.1 </w:t>
      </w:r>
    </w:p>
    <w:p w:rsidR="00DE2A05" w:rsidRDefault="00DE2A05" w:rsidP="001B40BB">
      <w:pPr>
        <w:jc w:val="both"/>
      </w:pPr>
    </w:p>
    <w:p w:rsidR="00DE2A05" w:rsidRDefault="00DE2A05" w:rsidP="00C00707">
      <w:pPr>
        <w:jc w:val="both"/>
      </w:pPr>
      <w:r>
        <w:t>Při zahájení členské schůze konstatováno, že je přítomno 28 členů a tedy je členská schůze usnášení schopná.</w:t>
      </w:r>
    </w:p>
    <w:p w:rsidR="00DE2A05" w:rsidRDefault="00DE2A05" w:rsidP="001B40BB">
      <w:pPr>
        <w:jc w:val="both"/>
      </w:pPr>
    </w:p>
    <w:p w:rsidR="00DE2A05" w:rsidRDefault="00DE2A05" w:rsidP="001B40BB">
      <w:pPr>
        <w:jc w:val="both"/>
      </w:pPr>
    </w:p>
    <w:p w:rsidR="00DE2A05" w:rsidRDefault="00DE2A05" w:rsidP="001B40BB">
      <w:pPr>
        <w:jc w:val="both"/>
      </w:pPr>
      <w:r>
        <w:t>Hlasování o programu schůze:</w:t>
      </w:r>
    </w:p>
    <w:p w:rsidR="00DE2A05" w:rsidRDefault="00DE2A05" w:rsidP="001B40BB">
      <w:pPr>
        <w:jc w:val="both"/>
      </w:pPr>
      <w:r>
        <w:t>Pro: 28 hlasů</w:t>
      </w:r>
    </w:p>
    <w:p w:rsidR="00DE2A05" w:rsidRDefault="00DE2A05" w:rsidP="001B40BB">
      <w:pPr>
        <w:jc w:val="both"/>
      </w:pPr>
      <w:r>
        <w:t>Proti: 0 hlasů</w:t>
      </w:r>
    </w:p>
    <w:p w:rsidR="00DE2A05" w:rsidRDefault="00DE2A05" w:rsidP="001B40BB">
      <w:pPr>
        <w:jc w:val="both"/>
      </w:pPr>
      <w:r>
        <w:t>Zdržel se: 0 hlasů</w:t>
      </w:r>
    </w:p>
    <w:p w:rsidR="00DE2A05" w:rsidRDefault="00DE2A05" w:rsidP="001B40BB">
      <w:pPr>
        <w:jc w:val="both"/>
      </w:pPr>
    </w:p>
    <w:p w:rsidR="00DE2A05" w:rsidRDefault="00DE2A05" w:rsidP="001B40BB">
      <w:pPr>
        <w:jc w:val="both"/>
      </w:pPr>
      <w:r>
        <w:t>Program členské schůze schválen.</w:t>
      </w:r>
    </w:p>
    <w:p w:rsidR="00DE2A05" w:rsidRDefault="00DE2A05" w:rsidP="001B40BB">
      <w:pPr>
        <w:jc w:val="both"/>
      </w:pPr>
    </w:p>
    <w:p w:rsidR="00DE2A05" w:rsidRDefault="00DE2A05" w:rsidP="001B40BB">
      <w:pPr>
        <w:jc w:val="both"/>
        <w:rPr>
          <w:b/>
        </w:rPr>
      </w:pPr>
      <w:r w:rsidRPr="00C00707">
        <w:rPr>
          <w:b/>
        </w:rPr>
        <w:t>Bod č.2</w:t>
      </w:r>
    </w:p>
    <w:p w:rsidR="00DE2A05" w:rsidRDefault="00DE2A05" w:rsidP="001B40BB">
      <w:pPr>
        <w:jc w:val="both"/>
        <w:rPr>
          <w:b/>
        </w:rPr>
      </w:pPr>
    </w:p>
    <w:p w:rsidR="00DE2A05" w:rsidRDefault="00DE2A05" w:rsidP="00DF2503">
      <w:pPr>
        <w:numPr>
          <w:ilvl w:val="0"/>
          <w:numId w:val="1"/>
        </w:numPr>
        <w:jc w:val="both"/>
      </w:pPr>
      <w:r w:rsidRPr="00C00707">
        <w:t>Dne 03.01.2014</w:t>
      </w:r>
      <w:r>
        <w:t xml:space="preserve"> družstvo obdrželo e-milem žádost od společnosti WEB4SOFT Internet o zavedení internetového připojení do bytu paní Muzikantové, Křížkovského 1270/8. Ve věci dané žádosti k internetovému připojení družstvo podalo sdělení bez námitek.</w:t>
      </w:r>
    </w:p>
    <w:p w:rsidR="00DE2A05" w:rsidRDefault="00DE2A05" w:rsidP="001B40BB">
      <w:pPr>
        <w:jc w:val="both"/>
      </w:pPr>
    </w:p>
    <w:p w:rsidR="00DE2A05" w:rsidRDefault="00DE2A05" w:rsidP="00DF2503">
      <w:pPr>
        <w:numPr>
          <w:ilvl w:val="0"/>
          <w:numId w:val="1"/>
        </w:numPr>
        <w:jc w:val="both"/>
      </w:pPr>
      <w:r>
        <w:t>Bytové družstvo jako účastník řízení ve věci správního řízení umístění stavby pro Českou správu sociálního zabezpečení, Křížova 25/1292, 150 00 Praha. Jedná se o výstavbu administrativní budovy Jeseník na pozemku p.č.2143/10,2143/11,2144/1 v kat. území Jeseník. Správní řízení vedené Měú Jeseník, Odbor stavebního úřadu, majetku a investic. Představenstvo družstva požádalo o zpracování vyjádření k dané věci pana Ing. Chytila jako člena BDJ a kontrolní komise družstva.</w:t>
      </w:r>
    </w:p>
    <w:p w:rsidR="00DE2A05" w:rsidRDefault="00DE2A05" w:rsidP="001B40BB">
      <w:pPr>
        <w:jc w:val="both"/>
      </w:pPr>
      <w:r>
        <w:t xml:space="preserve">            Dne 03.03.2014 družstvo obdrželo od Odboru stavebního úřadu, majetku a investic    </w:t>
      </w:r>
    </w:p>
    <w:p w:rsidR="00DE2A05" w:rsidRDefault="00DE2A05" w:rsidP="001B40BB">
      <w:pPr>
        <w:jc w:val="both"/>
      </w:pPr>
      <w:r>
        <w:t xml:space="preserve">            k seznámení podklady rozhodnutí.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Dne 10.03.2014 byl telefonicky požádán p. Kirjakovský o opravu vchodových dveří domu 1270/8. Závada, která znemožňovala při zavření zaklapnutí a zajištění před neoprávněným vstupem do domu byla odstraněna dne 17.03.2014.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V únoru letošního roku pan JUDr. Macura provedl opravu poškozených rohů v přízemí, až do druhého patra. K poškození rohů došlo začátkem roku při stěhování podnájemníků do bytu A4 a A8, Křížkovského 1270/8. Materiál na opravu poskytla paní Kalinová a tímto ji pan JUDr. Karel Macura děkuje. V prosinci 2013 při konání členské schůze bylo usneseno, že poškození omítky je povinen opravit ten, kdo ji poškodil. Bohužel se tomu tak neděje !!!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Průběžně jsou měněny v obou vchodech družstevního domu žárovky ve společných prostorách.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Dne 27.03.2014 byla MěÚ Jeseník  - starostce. Ing. Marii Fomiczewové zaslána žádost o změnu sídla družstva. Rada města na svém 135 zasedání dne 07.04.2014 vyslovila souhlas se změnou sídla Bytového družstva Jeseník IČ 259 41 623 ze současného sídla Masarykovo nám. 1/127 Jeseník na nové sídlo Křížkovského 1271/6, Jeseník.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Představenstvo družstva projednalo zajištění zpracování stanov, tak jak ukládá zákon č. 90/2012 Sb., O obchodních společnostech a družstev. Vzhledem k tomu, že se jednalo o složitou problematiku byla o pomoc požádána  JUDr. Kráká a Mgr. Raif. Nové Stanovy  obdrželi všichni členové BDJ.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 xml:space="preserve">Družstvo obdrželo dne 28.03.2014 žádost Mgr. Kubiše, soudního exekutora z Exekutorského úřadu v Šumperku  o součinnost ve věci uspokojení pohledávky ve  výši 28.570,05 Kč s příslušenstvím proti povinnému P. Chmelařovi, zda byl jmenovaný v posledních třech letech členem BDJ. Sdělení BDJ  - pan P. Chmelař (byt č. 12 pana Mgr. Partyky) není a v posledních třech letech nebyl členem BDJ. 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Představenstvo družstva na svých jednáních projednalo přípravu mimořádné a řádné členské schůze.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Byla oslovena řada právnických osob s požadavkem na provedení plánovaných oprav a údržby na bytových domech BDJ. Bohužel se nepodařilo zajistit vhodnou firmu. Proto byl o pomoc požádán  Ing. Karel Dvořák, který zajistil provedení prací, tak jak byly odsouhlaseny členskou schůzí v roce 2013.</w:t>
      </w:r>
    </w:p>
    <w:p w:rsidR="00DE2A05" w:rsidRDefault="00DE2A05" w:rsidP="008F10F9">
      <w:pPr>
        <w:numPr>
          <w:ilvl w:val="0"/>
          <w:numId w:val="2"/>
        </w:numPr>
        <w:jc w:val="both"/>
      </w:pPr>
      <w:r>
        <w:t>Dne 16.06.2014 byla provedena běžná údržba, jednalo se o vyčištění žlabů a gajerů pomocí vysokozdvižné plošiny firmy SEŠN spol. s.r.o. Javorník. Dne 19.06.2014 byl předložen rozpočet za provedené práce.</w:t>
      </w:r>
    </w:p>
    <w:p w:rsidR="00DE2A05" w:rsidRDefault="00DE2A05" w:rsidP="00AB2A10">
      <w:pPr>
        <w:ind w:left="360"/>
        <w:jc w:val="both"/>
      </w:pPr>
    </w:p>
    <w:p w:rsidR="00DE2A05" w:rsidRDefault="00DE2A05" w:rsidP="00AB2A10">
      <w:pPr>
        <w:jc w:val="both"/>
      </w:pPr>
      <w:r>
        <w:t>Hlasování o rozpočtu za provedené práce firmou SEŠN spol s.r.o.:</w:t>
      </w:r>
    </w:p>
    <w:p w:rsidR="00DE2A05" w:rsidRDefault="00DE2A05" w:rsidP="00AB2A10">
      <w:pPr>
        <w:jc w:val="both"/>
      </w:pPr>
      <w:r>
        <w:t>Pro: 28 hlasů</w:t>
      </w:r>
    </w:p>
    <w:p w:rsidR="00DE2A05" w:rsidRDefault="00DE2A05" w:rsidP="00AB2A10">
      <w:pPr>
        <w:jc w:val="both"/>
      </w:pPr>
      <w:r>
        <w:t>Proti: 0 hlasů</w:t>
      </w:r>
    </w:p>
    <w:p w:rsidR="00DE2A05" w:rsidRDefault="00DE2A05" w:rsidP="00AB2A10">
      <w:pPr>
        <w:jc w:val="both"/>
      </w:pPr>
      <w:r>
        <w:t>Zdržel se: 0 hlasů</w:t>
      </w:r>
    </w:p>
    <w:p w:rsidR="00DE2A05" w:rsidRDefault="00DE2A05" w:rsidP="00AB2A10">
      <w:pPr>
        <w:jc w:val="both"/>
      </w:pPr>
    </w:p>
    <w:p w:rsidR="00DE2A05" w:rsidRDefault="00DE2A05" w:rsidP="00AB2A10">
      <w:pPr>
        <w:jc w:val="both"/>
      </w:pPr>
      <w:r>
        <w:t>Rozpočet za práce schválen.</w:t>
      </w:r>
    </w:p>
    <w:p w:rsidR="00DE2A05" w:rsidRDefault="00DE2A05" w:rsidP="002D1CCB">
      <w:pPr>
        <w:ind w:left="360"/>
        <w:jc w:val="both"/>
      </w:pPr>
    </w:p>
    <w:p w:rsidR="00DE2A05" w:rsidRDefault="00DE2A05" w:rsidP="002D1CCB">
      <w:pPr>
        <w:ind w:left="360"/>
        <w:jc w:val="both"/>
      </w:pPr>
    </w:p>
    <w:p w:rsidR="00DE2A05" w:rsidRPr="00F02280" w:rsidRDefault="00DE2A05" w:rsidP="00F02280">
      <w:pPr>
        <w:jc w:val="both"/>
        <w:rPr>
          <w:b/>
        </w:rPr>
      </w:pPr>
      <w:r w:rsidRPr="00F02280">
        <w:rPr>
          <w:b/>
        </w:rPr>
        <w:t>Bod č.3</w:t>
      </w:r>
    </w:p>
    <w:p w:rsidR="00DE2A05" w:rsidRDefault="00DE2A05" w:rsidP="002D1CCB">
      <w:pPr>
        <w:ind w:left="360"/>
        <w:jc w:val="both"/>
      </w:pPr>
    </w:p>
    <w:p w:rsidR="00DE2A05" w:rsidRDefault="00DE2A05" w:rsidP="00F02280">
      <w:pPr>
        <w:jc w:val="both"/>
        <w:rPr>
          <w:u w:val="single"/>
        </w:rPr>
      </w:pPr>
      <w:r w:rsidRPr="002D1CCB">
        <w:rPr>
          <w:u w:val="single"/>
        </w:rPr>
        <w:t>Zpráva o hospodaření BDJ a schválení účetní závěrky za rok 2013</w:t>
      </w:r>
    </w:p>
    <w:p w:rsidR="00DE2A05" w:rsidRDefault="00DE2A05" w:rsidP="002D1CCB">
      <w:pPr>
        <w:ind w:left="360"/>
        <w:jc w:val="both"/>
        <w:rPr>
          <w:u w:val="single"/>
        </w:rPr>
      </w:pPr>
    </w:p>
    <w:p w:rsidR="00DE2A05" w:rsidRPr="002D1CCB" w:rsidRDefault="00DE2A05" w:rsidP="002D1CCB">
      <w:pPr>
        <w:ind w:left="360"/>
        <w:jc w:val="both"/>
        <w:rPr>
          <w:u w:val="single"/>
        </w:rPr>
      </w:pPr>
    </w:p>
    <w:p w:rsidR="00DE2A05" w:rsidRDefault="00DE2A05" w:rsidP="002A08DF">
      <w:pPr>
        <w:jc w:val="both"/>
      </w:pPr>
      <w:r>
        <w:t>Zprávu  přednesl člen představenstva PhDr. Ivan Galuszka</w:t>
      </w:r>
    </w:p>
    <w:p w:rsidR="00DE2A05" w:rsidRDefault="00DE2A05" w:rsidP="002A08DF">
      <w:pPr>
        <w:jc w:val="both"/>
      </w:pPr>
    </w:p>
    <w:p w:rsidR="00DE2A05" w:rsidRDefault="00DE2A05" w:rsidP="002A08DF">
      <w:pPr>
        <w:jc w:val="both"/>
      </w:pPr>
      <w:r>
        <w:t>Na základě podkladů z Jesenické správy domů, s.r.o. byly členové družstva seznámeni s hospodařením družstva v roce 2013, které je přílohou č.3.</w:t>
      </w:r>
    </w:p>
    <w:p w:rsidR="00DE2A05" w:rsidRDefault="00DE2A05" w:rsidP="002A08DF">
      <w:pPr>
        <w:jc w:val="both"/>
      </w:pPr>
      <w:r>
        <w:t>Členové družstva byli upozorněni na neopomíjení změn trvalých příkazů v souvislosti s navýšením plateb za služby.</w:t>
      </w:r>
    </w:p>
    <w:p w:rsidR="00DE2A05" w:rsidRDefault="00DE2A05" w:rsidP="002A08DF">
      <w:pPr>
        <w:jc w:val="both"/>
      </w:pPr>
    </w:p>
    <w:p w:rsidR="00DE2A05" w:rsidRDefault="00DE2A05" w:rsidP="002A08DF">
      <w:pPr>
        <w:jc w:val="both"/>
        <w:rPr>
          <w:b/>
        </w:rPr>
      </w:pPr>
      <w:r w:rsidRPr="006E36FB">
        <w:rPr>
          <w:b/>
        </w:rPr>
        <w:t xml:space="preserve">Členská schůze vzala </w:t>
      </w:r>
      <w:r>
        <w:rPr>
          <w:b/>
        </w:rPr>
        <w:t>i</w:t>
      </w:r>
      <w:r w:rsidRPr="006E36FB">
        <w:rPr>
          <w:b/>
        </w:rPr>
        <w:t>nformaci na vědomí</w:t>
      </w:r>
      <w:r>
        <w:rPr>
          <w:b/>
        </w:rPr>
        <w:t>.</w:t>
      </w:r>
    </w:p>
    <w:p w:rsidR="00DE2A05" w:rsidRDefault="00DE2A05" w:rsidP="002A08DF">
      <w:pPr>
        <w:jc w:val="both"/>
        <w:rPr>
          <w:b/>
        </w:rPr>
      </w:pPr>
    </w:p>
    <w:p w:rsidR="00DE2A05" w:rsidRDefault="00DE2A05" w:rsidP="00F02280">
      <w:pPr>
        <w:jc w:val="both"/>
      </w:pPr>
      <w:r>
        <w:t>Hlasování o schválení účetní závěrky za rok 2013:</w:t>
      </w:r>
    </w:p>
    <w:p w:rsidR="00DE2A05" w:rsidRDefault="00DE2A05" w:rsidP="00F02280">
      <w:pPr>
        <w:jc w:val="both"/>
      </w:pPr>
      <w:r>
        <w:t>Pro: 28 hlasů</w:t>
      </w:r>
    </w:p>
    <w:p w:rsidR="00DE2A05" w:rsidRDefault="00DE2A05" w:rsidP="00F02280">
      <w:pPr>
        <w:jc w:val="both"/>
      </w:pPr>
      <w:r>
        <w:t>Proti: 0 hlasů</w:t>
      </w:r>
    </w:p>
    <w:p w:rsidR="00DE2A05" w:rsidRDefault="00DE2A05" w:rsidP="00F02280">
      <w:pPr>
        <w:jc w:val="both"/>
      </w:pPr>
      <w:r>
        <w:t>Zdržel se: 0 hlasů</w:t>
      </w:r>
    </w:p>
    <w:p w:rsidR="00DE2A05" w:rsidRDefault="00DE2A05" w:rsidP="00F02280">
      <w:pPr>
        <w:jc w:val="both"/>
      </w:pPr>
    </w:p>
    <w:p w:rsidR="00DE2A05" w:rsidRDefault="00DE2A05" w:rsidP="00F02280">
      <w:pPr>
        <w:jc w:val="both"/>
      </w:pPr>
      <w:r>
        <w:t>Účetní závěrka za rok 2013 schválena.</w:t>
      </w:r>
    </w:p>
    <w:p w:rsidR="00DE2A05" w:rsidRDefault="00DE2A05" w:rsidP="00F02280">
      <w:pPr>
        <w:jc w:val="both"/>
      </w:pPr>
    </w:p>
    <w:p w:rsidR="00DE2A05" w:rsidRDefault="00DE2A05" w:rsidP="002A08DF">
      <w:pPr>
        <w:jc w:val="both"/>
        <w:rPr>
          <w:b/>
        </w:rPr>
      </w:pPr>
    </w:p>
    <w:p w:rsidR="00DE2A05" w:rsidRDefault="00DE2A05" w:rsidP="002A08DF">
      <w:pPr>
        <w:jc w:val="both"/>
        <w:rPr>
          <w:b/>
        </w:rPr>
      </w:pPr>
    </w:p>
    <w:p w:rsidR="00DE2A05" w:rsidRDefault="00DE2A05" w:rsidP="00F02280">
      <w:pPr>
        <w:jc w:val="both"/>
        <w:rPr>
          <w:b/>
        </w:rPr>
      </w:pPr>
      <w:r>
        <w:rPr>
          <w:b/>
        </w:rPr>
        <w:t>Bod č. 4</w:t>
      </w:r>
    </w:p>
    <w:p w:rsidR="00DE2A05" w:rsidRDefault="00DE2A05" w:rsidP="00F02280">
      <w:pPr>
        <w:jc w:val="both"/>
        <w:rPr>
          <w:b/>
        </w:rPr>
      </w:pPr>
    </w:p>
    <w:p w:rsidR="00DE2A05" w:rsidRPr="00F02280" w:rsidRDefault="00DE2A05" w:rsidP="00F02280">
      <w:pPr>
        <w:jc w:val="both"/>
        <w:rPr>
          <w:b/>
          <w:u w:val="single"/>
        </w:rPr>
      </w:pPr>
      <w:r w:rsidRPr="00F02280">
        <w:rPr>
          <w:u w:val="single"/>
        </w:rPr>
        <w:t>Zpráva kontrolní komise za rok 2013</w:t>
      </w:r>
    </w:p>
    <w:p w:rsidR="00DE2A05" w:rsidRDefault="00DE2A05" w:rsidP="002A08DF">
      <w:pPr>
        <w:pStyle w:val="NormalWeb"/>
        <w:rPr>
          <w:u w:val="single"/>
        </w:rPr>
      </w:pPr>
    </w:p>
    <w:p w:rsidR="00DE2A05" w:rsidRDefault="00DE2A05" w:rsidP="002A08DF">
      <w:pPr>
        <w:jc w:val="both"/>
      </w:pPr>
      <w:r>
        <w:t xml:space="preserve">přednesl předseda představenstva JUDr. Karel Macura (na základě zprávy kontrolní komise) </w:t>
      </w:r>
    </w:p>
    <w:p w:rsidR="00DE2A05" w:rsidRDefault="00DE2A05" w:rsidP="002A08DF">
      <w:pPr>
        <w:jc w:val="both"/>
      </w:pPr>
    </w:p>
    <w:p w:rsidR="00DE2A05" w:rsidRPr="00306590" w:rsidRDefault="00DE2A05" w:rsidP="002A08DF">
      <w:pPr>
        <w:pStyle w:val="NormalWeb"/>
        <w:jc w:val="both"/>
      </w:pPr>
      <w:r w:rsidRPr="00306590">
        <w:t>Účetnictví družstva je J</w:t>
      </w:r>
      <w:r>
        <w:t>esenickou správou domů, s.r.o.</w:t>
      </w:r>
      <w:r w:rsidRPr="00306590">
        <w:t xml:space="preserve"> vedeno přehledně a správně. Kontrolní komise neshledala žádné porušení stanov Bytového družstva Jeseník. Neshledala žádné závady ve vedení účetnictví či v administrativě BDJ. Platební morálka členů družstva je na požadované úrovni.</w:t>
      </w:r>
    </w:p>
    <w:p w:rsidR="00DE2A05" w:rsidRPr="002A08DF" w:rsidRDefault="00DE2A05" w:rsidP="002A08DF">
      <w:pPr>
        <w:pStyle w:val="NormalWeb"/>
        <w:rPr>
          <w:u w:val="single"/>
        </w:rPr>
      </w:pPr>
    </w:p>
    <w:p w:rsidR="00DE2A05" w:rsidRDefault="00DE2A05" w:rsidP="002A08DF">
      <w:pPr>
        <w:jc w:val="both"/>
        <w:rPr>
          <w:b/>
        </w:rPr>
      </w:pPr>
      <w:r w:rsidRPr="006E36FB">
        <w:rPr>
          <w:b/>
        </w:rPr>
        <w:t xml:space="preserve">Členská schůze vzala </w:t>
      </w:r>
      <w:r>
        <w:rPr>
          <w:b/>
        </w:rPr>
        <w:t>i</w:t>
      </w:r>
      <w:r w:rsidRPr="006E36FB">
        <w:rPr>
          <w:b/>
        </w:rPr>
        <w:t>nformaci na vědomí</w:t>
      </w:r>
      <w:r>
        <w:rPr>
          <w:b/>
        </w:rPr>
        <w:t>.</w:t>
      </w:r>
    </w:p>
    <w:p w:rsidR="00DE2A05" w:rsidRDefault="00DE2A05" w:rsidP="002A08DF">
      <w:pPr>
        <w:ind w:left="360"/>
      </w:pPr>
    </w:p>
    <w:p w:rsidR="00DE2A05" w:rsidRDefault="00DE2A05" w:rsidP="007834AC">
      <w:pPr>
        <w:jc w:val="both"/>
      </w:pPr>
    </w:p>
    <w:p w:rsidR="00DE2A05" w:rsidRDefault="00DE2A05" w:rsidP="002A08DF">
      <w:pPr>
        <w:jc w:val="both"/>
        <w:rPr>
          <w:b/>
        </w:rPr>
      </w:pPr>
      <w:r>
        <w:rPr>
          <w:b/>
        </w:rPr>
        <w:t>Bod č. 5</w:t>
      </w:r>
    </w:p>
    <w:p w:rsidR="00DE2A05" w:rsidRDefault="00DE2A05" w:rsidP="007834AC">
      <w:pPr>
        <w:jc w:val="both"/>
      </w:pPr>
    </w:p>
    <w:p w:rsidR="00DE2A05" w:rsidRDefault="00DE2A05" w:rsidP="002A08DF">
      <w:pPr>
        <w:pStyle w:val="NormalWeb"/>
        <w:rPr>
          <w:u w:val="single"/>
        </w:rPr>
      </w:pPr>
      <w:r>
        <w:rPr>
          <w:u w:val="single"/>
        </w:rPr>
        <w:t>Diskuze a závěr členské schůze</w:t>
      </w:r>
    </w:p>
    <w:p w:rsidR="00DE2A05" w:rsidRDefault="00DE2A05" w:rsidP="002A08DF">
      <w:pPr>
        <w:pStyle w:val="NormalWeb"/>
      </w:pPr>
      <w:r w:rsidRPr="002A08DF">
        <w:t>Členská schůze</w:t>
      </w:r>
      <w:r>
        <w:t xml:space="preserve"> konaná 23.06.2014 se usnesla v tomto znění:</w:t>
      </w:r>
    </w:p>
    <w:p w:rsidR="00DE2A05" w:rsidRDefault="00DE2A05" w:rsidP="002A08DF">
      <w:pPr>
        <w:pStyle w:val="NormalWeb"/>
        <w:numPr>
          <w:ilvl w:val="0"/>
          <w:numId w:val="3"/>
        </w:numPr>
      </w:pPr>
      <w:r>
        <w:t>Bere na vědomí přednesenou informaci o činnosti představenstva BDJ za období leden – červen 2014.</w:t>
      </w:r>
    </w:p>
    <w:p w:rsidR="00DE2A05" w:rsidRDefault="00DE2A05" w:rsidP="00F00541">
      <w:pPr>
        <w:pStyle w:val="NormalWeb"/>
        <w:numPr>
          <w:ilvl w:val="0"/>
          <w:numId w:val="3"/>
        </w:numPr>
      </w:pPr>
      <w:r>
        <w:t xml:space="preserve">Bere na vědomí přednesené údaje o hospodaření za rok </w:t>
      </w:r>
      <w:smartTag w:uri="urn:schemas-microsoft-com:office:smarttags" w:element="metricconverter">
        <w:smartTagPr>
          <w:attr w:name="ProductID" w:val="2013 a"/>
        </w:smartTagPr>
        <w:r>
          <w:t>2013 a</w:t>
        </w:r>
      </w:smartTag>
      <w:r>
        <w:t xml:space="preserve"> schvaluje usnesení účetní závěrky za rok 2013.</w:t>
      </w:r>
    </w:p>
    <w:p w:rsidR="00DE2A05" w:rsidRDefault="00DE2A05" w:rsidP="002A08DF">
      <w:pPr>
        <w:pStyle w:val="NormalWeb"/>
        <w:numPr>
          <w:ilvl w:val="0"/>
          <w:numId w:val="3"/>
        </w:numPr>
      </w:pPr>
      <w:r>
        <w:t>Bere na vědomí zprávu kontrolní komise za rok 2013.</w:t>
      </w:r>
    </w:p>
    <w:p w:rsidR="00DE2A05" w:rsidRDefault="00DE2A05" w:rsidP="002A08DF">
      <w:pPr>
        <w:pStyle w:val="NormalWeb"/>
        <w:numPr>
          <w:ilvl w:val="0"/>
          <w:numId w:val="3"/>
        </w:numPr>
      </w:pPr>
      <w:r>
        <w:t>Bere na vědomí zprávu o soudním sporu.</w:t>
      </w:r>
    </w:p>
    <w:p w:rsidR="00DE2A05" w:rsidRPr="002A08DF" w:rsidRDefault="00DE2A05" w:rsidP="002A08DF">
      <w:pPr>
        <w:pStyle w:val="NormalWeb"/>
        <w:numPr>
          <w:ilvl w:val="0"/>
          <w:numId w:val="3"/>
        </w:numPr>
      </w:pPr>
      <w:r>
        <w:t>Členská schůze ukládá představenstvu družstva, aby ve spolupráci s MěÚ Jeseník posoudili, jak efektivně využít finanční prostředky ze soudního sporu k odstranění závad na bytových domem družstva.</w:t>
      </w:r>
    </w:p>
    <w:p w:rsidR="00DE2A05" w:rsidRPr="002A08DF" w:rsidRDefault="00DE2A05" w:rsidP="001B40BB">
      <w:pPr>
        <w:jc w:val="both"/>
      </w:pPr>
    </w:p>
    <w:p w:rsidR="00DE2A05" w:rsidRPr="002A08DF" w:rsidRDefault="00DE2A05" w:rsidP="001B40BB">
      <w:pPr>
        <w:jc w:val="both"/>
      </w:pPr>
    </w:p>
    <w:p w:rsidR="00DE2A05" w:rsidRPr="002A08DF" w:rsidRDefault="00DE2A05" w:rsidP="001B40BB">
      <w:pPr>
        <w:jc w:val="both"/>
      </w:pPr>
    </w:p>
    <w:p w:rsidR="00DE2A05" w:rsidRDefault="00DE2A05" w:rsidP="001B40BB">
      <w:pPr>
        <w:jc w:val="both"/>
      </w:pPr>
    </w:p>
    <w:p w:rsidR="00DE2A05" w:rsidRDefault="00DE2A05" w:rsidP="001B40BB">
      <w:pPr>
        <w:rPr>
          <w:b/>
        </w:rPr>
      </w:pPr>
    </w:p>
    <w:p w:rsidR="00DE2A05" w:rsidRPr="008D30EA" w:rsidRDefault="00DE2A05" w:rsidP="001B40BB">
      <w:pPr>
        <w:rPr>
          <w:b/>
        </w:rPr>
      </w:pPr>
    </w:p>
    <w:p w:rsidR="00DE2A05" w:rsidRDefault="00DE2A05">
      <w:r>
        <w:t>V Jeseníku dne 24.06.2014                                                            JUDr. Karel Macura</w:t>
      </w:r>
    </w:p>
    <w:p w:rsidR="00DE2A05" w:rsidRDefault="00DE2A05" w:rsidP="004A1FE4"/>
    <w:p w:rsidR="00DE2A05" w:rsidRDefault="00DE2A05" w:rsidP="004A1FE4">
      <w:pPr>
        <w:tabs>
          <w:tab w:val="left" w:pos="5985"/>
        </w:tabs>
      </w:pPr>
      <w:r>
        <w:tab/>
        <w:t xml:space="preserve"> předseda představenstva</w:t>
      </w: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  <w:r>
        <w:t>Zpracovala: Ing. Jitka Petříková</w:t>
      </w: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  <w:r>
        <w:t>Za správnost:</w:t>
      </w:r>
    </w:p>
    <w:p w:rsidR="00DE2A05" w:rsidRDefault="00DE2A05" w:rsidP="004A1FE4">
      <w:pPr>
        <w:tabs>
          <w:tab w:val="left" w:pos="5985"/>
        </w:tabs>
      </w:pPr>
    </w:p>
    <w:p w:rsidR="00DE2A05" w:rsidRDefault="00DE2A05" w:rsidP="004A1FE4">
      <w:pPr>
        <w:tabs>
          <w:tab w:val="left" w:pos="5985"/>
        </w:tabs>
      </w:pPr>
      <w:r>
        <w:t>PhDr. Ivan Galuszka ………………………..</w:t>
      </w:r>
    </w:p>
    <w:p w:rsidR="00DE2A05" w:rsidRDefault="00DE2A05" w:rsidP="004A1FE4">
      <w:pPr>
        <w:tabs>
          <w:tab w:val="left" w:pos="5985"/>
        </w:tabs>
      </w:pPr>
    </w:p>
    <w:p w:rsidR="00DE2A05" w:rsidRPr="004A1FE4" w:rsidRDefault="00DE2A05" w:rsidP="004A1FE4">
      <w:pPr>
        <w:tabs>
          <w:tab w:val="left" w:pos="5985"/>
        </w:tabs>
      </w:pPr>
      <w:r>
        <w:t>Ing. Pavel Cabal……………………………</w:t>
      </w:r>
    </w:p>
    <w:sectPr w:rsidR="00DE2A05" w:rsidRPr="004A1FE4" w:rsidSect="00DE2A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D48"/>
    <w:multiLevelType w:val="hybridMultilevel"/>
    <w:tmpl w:val="13BA1F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83815"/>
    <w:multiLevelType w:val="hybridMultilevel"/>
    <w:tmpl w:val="6D76A7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31FB1"/>
    <w:multiLevelType w:val="hybridMultilevel"/>
    <w:tmpl w:val="A418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BB"/>
    <w:rsid w:val="001A00F0"/>
    <w:rsid w:val="001B40BB"/>
    <w:rsid w:val="002225D2"/>
    <w:rsid w:val="002A08DF"/>
    <w:rsid w:val="002D1CCB"/>
    <w:rsid w:val="00306590"/>
    <w:rsid w:val="003D1EE7"/>
    <w:rsid w:val="004252AB"/>
    <w:rsid w:val="004A1FE4"/>
    <w:rsid w:val="006019BC"/>
    <w:rsid w:val="00662BBB"/>
    <w:rsid w:val="006E36FB"/>
    <w:rsid w:val="007834AC"/>
    <w:rsid w:val="00894046"/>
    <w:rsid w:val="008D30EA"/>
    <w:rsid w:val="008F10F9"/>
    <w:rsid w:val="00AB2A10"/>
    <w:rsid w:val="00B16E55"/>
    <w:rsid w:val="00C00707"/>
    <w:rsid w:val="00C579DF"/>
    <w:rsid w:val="00DD3253"/>
    <w:rsid w:val="00DE2A05"/>
    <w:rsid w:val="00DF2503"/>
    <w:rsid w:val="00F00541"/>
    <w:rsid w:val="00F0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40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938</Words>
  <Characters>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Bytového družstva Jeseník,</dc:title>
  <dc:subject/>
  <dc:creator/>
  <cp:keywords/>
  <dc:description/>
  <cp:lastModifiedBy>Petříkovi</cp:lastModifiedBy>
  <cp:revision>2</cp:revision>
  <cp:lastPrinted>2014-12-15T21:51:00Z</cp:lastPrinted>
  <dcterms:created xsi:type="dcterms:W3CDTF">2014-12-16T21:14:00Z</dcterms:created>
  <dcterms:modified xsi:type="dcterms:W3CDTF">2014-12-16T21:14:00Z</dcterms:modified>
</cp:coreProperties>
</file>