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0FD" w:rsidRDefault="00F750FD" w:rsidP="001B40BB">
      <w:pPr>
        <w:jc w:val="center"/>
        <w:rPr>
          <w:sz w:val="36"/>
          <w:szCs w:val="36"/>
        </w:rPr>
      </w:pPr>
      <w:r>
        <w:rPr>
          <w:sz w:val="36"/>
          <w:szCs w:val="36"/>
        </w:rPr>
        <w:t>Zápis z mimořádné členské schůze Bytového družstva Jeseník,</w:t>
      </w:r>
    </w:p>
    <w:p w:rsidR="00F750FD" w:rsidRDefault="00F750FD" w:rsidP="001B40BB">
      <w:pPr>
        <w:jc w:val="center"/>
        <w:rPr>
          <w:sz w:val="36"/>
          <w:szCs w:val="36"/>
        </w:rPr>
      </w:pPr>
      <w:r>
        <w:rPr>
          <w:sz w:val="36"/>
          <w:szCs w:val="36"/>
        </w:rPr>
        <w:t>Křížkovského 1271/6</w:t>
      </w:r>
      <w:r w:rsidRPr="001A00F0">
        <w:rPr>
          <w:sz w:val="36"/>
          <w:szCs w:val="36"/>
        </w:rPr>
        <w:t>, 790 01 Jeseník, IČ: 259 41</w:t>
      </w:r>
      <w:r>
        <w:rPr>
          <w:sz w:val="36"/>
          <w:szCs w:val="36"/>
        </w:rPr>
        <w:t> </w:t>
      </w:r>
      <w:r w:rsidRPr="001A00F0">
        <w:rPr>
          <w:sz w:val="36"/>
          <w:szCs w:val="36"/>
        </w:rPr>
        <w:t>623</w:t>
      </w:r>
    </w:p>
    <w:p w:rsidR="00F750FD" w:rsidRPr="001A00F0" w:rsidRDefault="00F750FD" w:rsidP="001B40BB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</w:t>
      </w:r>
    </w:p>
    <w:p w:rsidR="00F750FD" w:rsidRDefault="00F750FD" w:rsidP="001B40BB">
      <w:pPr>
        <w:rPr>
          <w:sz w:val="36"/>
          <w:szCs w:val="36"/>
        </w:rPr>
      </w:pPr>
    </w:p>
    <w:p w:rsidR="00F750FD" w:rsidRDefault="00F750FD" w:rsidP="001B40BB">
      <w:pPr>
        <w:rPr>
          <w:sz w:val="36"/>
          <w:szCs w:val="36"/>
        </w:rPr>
      </w:pPr>
    </w:p>
    <w:p w:rsidR="00F750FD" w:rsidRPr="001A00F0" w:rsidRDefault="00F750FD" w:rsidP="001B40BB">
      <w:r w:rsidRPr="001A00F0">
        <w:rPr>
          <w:b/>
        </w:rPr>
        <w:t>Den konání:</w:t>
      </w:r>
      <w:r w:rsidRPr="001A00F0">
        <w:t xml:space="preserve"> 2</w:t>
      </w:r>
      <w:r>
        <w:t>3</w:t>
      </w:r>
      <w:r w:rsidRPr="001A00F0">
        <w:t>.0</w:t>
      </w:r>
      <w:r>
        <w:t>6</w:t>
      </w:r>
      <w:r w:rsidRPr="001A00F0">
        <w:t>.</w:t>
      </w:r>
      <w:r>
        <w:t>2014</w:t>
      </w:r>
    </w:p>
    <w:p w:rsidR="00F750FD" w:rsidRPr="001A00F0" w:rsidRDefault="00F750FD" w:rsidP="001B40BB">
      <w:r w:rsidRPr="001A00F0">
        <w:rPr>
          <w:b/>
        </w:rPr>
        <w:t>Místo konání:</w:t>
      </w:r>
      <w:r w:rsidRPr="001A00F0">
        <w:t xml:space="preserve"> </w:t>
      </w:r>
      <w:r>
        <w:t>BLUE-S CLUB (galerie) restaurace GEMER, náměstí Svobody 875, Jeseník</w:t>
      </w:r>
    </w:p>
    <w:p w:rsidR="00F750FD" w:rsidRPr="001A00F0" w:rsidRDefault="00F750FD" w:rsidP="001B40BB">
      <w:r w:rsidRPr="001A00F0">
        <w:rPr>
          <w:b/>
        </w:rPr>
        <w:t>Doba:</w:t>
      </w:r>
      <w:r w:rsidRPr="001A00F0">
        <w:t xml:space="preserve"> </w:t>
      </w:r>
      <w:r>
        <w:t>v</w:t>
      </w:r>
      <w:r w:rsidRPr="001A00F0">
        <w:t xml:space="preserve"> 18.</w:t>
      </w:r>
      <w:r>
        <w:t>00</w:t>
      </w:r>
      <w:r w:rsidRPr="001A00F0">
        <w:t xml:space="preserve"> hodin</w:t>
      </w:r>
    </w:p>
    <w:p w:rsidR="00F750FD" w:rsidRPr="001A00F0" w:rsidRDefault="00F750FD" w:rsidP="001B40BB"/>
    <w:p w:rsidR="00F750FD" w:rsidRDefault="00F750FD" w:rsidP="001B40BB">
      <w:r w:rsidRPr="008D30EA">
        <w:rPr>
          <w:b/>
        </w:rPr>
        <w:t>Přítomni:</w:t>
      </w:r>
      <w:r w:rsidRPr="001A00F0">
        <w:t xml:space="preserve"> </w:t>
      </w:r>
      <w:r>
        <w:t>28</w:t>
      </w:r>
      <w:r w:rsidRPr="001A00F0">
        <w:t xml:space="preserve"> členů viz</w:t>
      </w:r>
      <w:r>
        <w:t>.</w:t>
      </w:r>
      <w:r w:rsidRPr="001A00F0">
        <w:t xml:space="preserve"> prezenční listina, která je přílohou č.1</w:t>
      </w:r>
      <w:r>
        <w:t>. Pozvánka na mimořádnou členskou schůzi je přílohou č. 2 zápisu z mimořádné členské schůze.</w:t>
      </w:r>
    </w:p>
    <w:p w:rsidR="00F750FD" w:rsidRDefault="00F750FD" w:rsidP="001B40BB">
      <w:pPr>
        <w:jc w:val="both"/>
      </w:pPr>
    </w:p>
    <w:p w:rsidR="00F750FD" w:rsidRDefault="00F750FD" w:rsidP="001B40BB"/>
    <w:p w:rsidR="00F750FD" w:rsidRDefault="00F750FD" w:rsidP="001B40BB">
      <w:pPr>
        <w:jc w:val="both"/>
        <w:rPr>
          <w:b/>
        </w:rPr>
      </w:pPr>
      <w:r w:rsidRPr="008D30EA">
        <w:rPr>
          <w:b/>
        </w:rPr>
        <w:t xml:space="preserve">Program </w:t>
      </w:r>
      <w:r>
        <w:rPr>
          <w:b/>
        </w:rPr>
        <w:t xml:space="preserve">mimořádné </w:t>
      </w:r>
      <w:r w:rsidRPr="008D30EA">
        <w:rPr>
          <w:b/>
        </w:rPr>
        <w:t>členské schůze</w:t>
      </w:r>
      <w:r>
        <w:rPr>
          <w:b/>
        </w:rPr>
        <w:t>:</w:t>
      </w:r>
    </w:p>
    <w:p w:rsidR="00F750FD" w:rsidRDefault="00F750FD" w:rsidP="001B40BB">
      <w:pPr>
        <w:jc w:val="both"/>
        <w:rPr>
          <w:b/>
        </w:rPr>
      </w:pPr>
    </w:p>
    <w:p w:rsidR="00F750FD" w:rsidRDefault="00F750FD" w:rsidP="00423CCF">
      <w:pPr>
        <w:pStyle w:val="NormalWeb"/>
      </w:pPr>
      <w:r>
        <w:t>1.      Zahájení.</w:t>
      </w:r>
    </w:p>
    <w:p w:rsidR="00F750FD" w:rsidRDefault="00F750FD" w:rsidP="00423CCF">
      <w:pPr>
        <w:pStyle w:val="NormalWeb"/>
      </w:pPr>
      <w:r>
        <w:t>2.      Volba orgánů mimořádné členské schůze – předsedajícího a zapisovatele.</w:t>
      </w:r>
    </w:p>
    <w:p w:rsidR="00F750FD" w:rsidRDefault="00F750FD" w:rsidP="00423CCF">
      <w:pPr>
        <w:pStyle w:val="NormalWeb"/>
      </w:pPr>
      <w:r>
        <w:t>3.      Rozhodnutí o změně stanov družstva – schváleného úplného znění stanov družstva.</w:t>
      </w:r>
    </w:p>
    <w:p w:rsidR="00F750FD" w:rsidRDefault="00F750FD" w:rsidP="00423CCF">
      <w:pPr>
        <w:pStyle w:val="NormalWeb"/>
      </w:pPr>
      <w:r>
        <w:t xml:space="preserve">         /Důvodem je změna legislativy - zákon č. 90/2012 Sb., o obchodních korporacích/.</w:t>
      </w:r>
    </w:p>
    <w:p w:rsidR="00F750FD" w:rsidRDefault="00F750FD" w:rsidP="00423CCF">
      <w:pPr>
        <w:pStyle w:val="NormalWeb"/>
      </w:pPr>
      <w:r>
        <w:t xml:space="preserve">4.      Rozhodnutí o podřízení se Bytového družstva Jeseník, se sídlem Masarykovo nám. 1/167,  </w:t>
      </w:r>
    </w:p>
    <w:p w:rsidR="00F750FD" w:rsidRDefault="00F750FD" w:rsidP="00423CCF">
      <w:pPr>
        <w:pStyle w:val="NormalWeb"/>
      </w:pPr>
      <w:r>
        <w:t xml:space="preserve">         790 27 Jeseník v souladu s ust. § 777 odst. 5 zákona č. 90/2012 Sb. , o obchodních</w:t>
      </w:r>
    </w:p>
    <w:p w:rsidR="00F750FD" w:rsidRDefault="00F750FD" w:rsidP="00423CCF">
      <w:pPr>
        <w:pStyle w:val="NormalWeb"/>
      </w:pPr>
      <w:r>
        <w:t xml:space="preserve">         společnostech a družstvech, zákonu č. 90/2012 Sb. jako celku.</w:t>
      </w:r>
    </w:p>
    <w:p w:rsidR="00F750FD" w:rsidRDefault="00F750FD" w:rsidP="00423CCF">
      <w:pPr>
        <w:pStyle w:val="NormalWeb"/>
      </w:pPr>
      <w:r>
        <w:t>5.      Usnesení.</w:t>
      </w:r>
    </w:p>
    <w:p w:rsidR="00F750FD" w:rsidRDefault="00F750FD" w:rsidP="001B40BB">
      <w:pPr>
        <w:jc w:val="both"/>
        <w:rPr>
          <w:b/>
        </w:rPr>
      </w:pPr>
    </w:p>
    <w:p w:rsidR="00F750FD" w:rsidRDefault="00F750FD" w:rsidP="001B40BB">
      <w:pPr>
        <w:jc w:val="both"/>
      </w:pPr>
      <w:r>
        <w:t>                               </w:t>
      </w:r>
    </w:p>
    <w:p w:rsidR="00F750FD" w:rsidRDefault="00F750FD" w:rsidP="001B40BB">
      <w:pPr>
        <w:rPr>
          <w:b/>
        </w:rPr>
      </w:pPr>
      <w:r w:rsidRPr="008D30EA">
        <w:rPr>
          <w:b/>
        </w:rPr>
        <w:t>Průběh členské schůze:</w:t>
      </w:r>
    </w:p>
    <w:p w:rsidR="00F750FD" w:rsidRDefault="00F750FD" w:rsidP="001B40BB">
      <w:pPr>
        <w:rPr>
          <w:b/>
        </w:rPr>
      </w:pPr>
    </w:p>
    <w:p w:rsidR="00F750FD" w:rsidRDefault="00F750FD" w:rsidP="001B40BB">
      <w:pPr>
        <w:jc w:val="both"/>
      </w:pPr>
      <w:r>
        <w:t>Členskou schůzi družstva zahájili v 18.10 hod. její svolavatelé předseda družstva JUDr. Karel Macura, místopředseda představenstva Ing. Jitka Petříková, člen představenstva PhDr. Ivan Galuszka.</w:t>
      </w:r>
    </w:p>
    <w:p w:rsidR="00F750FD" w:rsidRDefault="00F750FD" w:rsidP="001B40BB">
      <w:pPr>
        <w:jc w:val="both"/>
      </w:pPr>
    </w:p>
    <w:p w:rsidR="00F750FD" w:rsidRDefault="00F750FD" w:rsidP="001B40BB">
      <w:pPr>
        <w:jc w:val="both"/>
      </w:pPr>
      <w:r>
        <w:t>Hosté: JUDr. Radmila Krátká – notářka se sídlem v Jeseníku</w:t>
      </w:r>
    </w:p>
    <w:p w:rsidR="00F750FD" w:rsidRDefault="00F750FD" w:rsidP="001B40BB">
      <w:pPr>
        <w:jc w:val="both"/>
      </w:pPr>
    </w:p>
    <w:p w:rsidR="00F750FD" w:rsidRPr="00C00707" w:rsidRDefault="00F750FD" w:rsidP="001B40BB">
      <w:pPr>
        <w:jc w:val="both"/>
        <w:rPr>
          <w:b/>
        </w:rPr>
      </w:pPr>
      <w:r w:rsidRPr="00C00707">
        <w:rPr>
          <w:b/>
        </w:rPr>
        <w:t xml:space="preserve">Bod č.1 </w:t>
      </w:r>
    </w:p>
    <w:p w:rsidR="00F750FD" w:rsidRDefault="00F750FD" w:rsidP="001B40BB">
      <w:pPr>
        <w:jc w:val="both"/>
      </w:pPr>
    </w:p>
    <w:p w:rsidR="00F750FD" w:rsidRDefault="00F750FD" w:rsidP="00C00707">
      <w:pPr>
        <w:jc w:val="both"/>
      </w:pPr>
      <w:r>
        <w:t>Při zahájení členské schůze konstatováno, že je přítomno 28 členů a tedy je členská schůze usnášení schopná.</w:t>
      </w:r>
    </w:p>
    <w:p w:rsidR="00F750FD" w:rsidRDefault="00F750FD" w:rsidP="00C00707">
      <w:pPr>
        <w:jc w:val="both"/>
      </w:pPr>
    </w:p>
    <w:p w:rsidR="00F750FD" w:rsidRDefault="00F750FD" w:rsidP="001B40BB">
      <w:pPr>
        <w:jc w:val="both"/>
      </w:pPr>
      <w:r>
        <w:t>BDJ celkem členu: 28</w:t>
      </w:r>
    </w:p>
    <w:p w:rsidR="00F750FD" w:rsidRDefault="00F750FD" w:rsidP="001B40BB">
      <w:pPr>
        <w:jc w:val="both"/>
      </w:pPr>
      <w:r>
        <w:t>Počet členů s hlasovacím právem: 28</w:t>
      </w:r>
    </w:p>
    <w:p w:rsidR="00F750FD" w:rsidRDefault="00F750FD" w:rsidP="001B40BB">
      <w:pPr>
        <w:jc w:val="both"/>
      </w:pPr>
      <w:r>
        <w:t>Počet plných mocí: 13</w:t>
      </w:r>
    </w:p>
    <w:p w:rsidR="00F750FD" w:rsidRPr="00423CCF" w:rsidRDefault="00F750FD" w:rsidP="001B40BB">
      <w:pPr>
        <w:jc w:val="both"/>
        <w:rPr>
          <w:b/>
        </w:rPr>
      </w:pPr>
      <w:r w:rsidRPr="00423CCF">
        <w:rPr>
          <w:b/>
        </w:rPr>
        <w:t>Celkem platných hlasů: 28</w:t>
      </w:r>
    </w:p>
    <w:p w:rsidR="00F750FD" w:rsidRDefault="00F750FD" w:rsidP="001B40BB">
      <w:pPr>
        <w:jc w:val="both"/>
      </w:pPr>
    </w:p>
    <w:p w:rsidR="00F750FD" w:rsidRDefault="00F750FD" w:rsidP="001B40BB">
      <w:pPr>
        <w:jc w:val="both"/>
      </w:pPr>
      <w:r>
        <w:t>Hlasování o programu mimořádné členské schůze:</w:t>
      </w:r>
    </w:p>
    <w:p w:rsidR="00F750FD" w:rsidRDefault="00F750FD" w:rsidP="001B40BB">
      <w:pPr>
        <w:jc w:val="both"/>
      </w:pPr>
      <w:r>
        <w:t>Pro: 28 hlasů</w:t>
      </w:r>
    </w:p>
    <w:p w:rsidR="00F750FD" w:rsidRDefault="00F750FD" w:rsidP="001B40BB">
      <w:pPr>
        <w:jc w:val="both"/>
      </w:pPr>
      <w:r>
        <w:t>Proti: 0 hlasů</w:t>
      </w:r>
    </w:p>
    <w:p w:rsidR="00F750FD" w:rsidRDefault="00F750FD" w:rsidP="001B40BB">
      <w:pPr>
        <w:jc w:val="both"/>
      </w:pPr>
      <w:r>
        <w:t>Zdržel se: 0 hlasů</w:t>
      </w:r>
    </w:p>
    <w:p w:rsidR="00F750FD" w:rsidRDefault="00F750FD" w:rsidP="001B40BB">
      <w:pPr>
        <w:jc w:val="both"/>
      </w:pPr>
    </w:p>
    <w:p w:rsidR="00F750FD" w:rsidRPr="00423CCF" w:rsidRDefault="00F750FD" w:rsidP="001B40BB">
      <w:pPr>
        <w:jc w:val="both"/>
        <w:rPr>
          <w:b/>
        </w:rPr>
      </w:pPr>
      <w:r w:rsidRPr="00423CCF">
        <w:rPr>
          <w:b/>
        </w:rPr>
        <w:t>Program členské schůze schválen.</w:t>
      </w:r>
    </w:p>
    <w:p w:rsidR="00F750FD" w:rsidRDefault="00F750FD" w:rsidP="001B40BB">
      <w:pPr>
        <w:jc w:val="both"/>
      </w:pPr>
    </w:p>
    <w:p w:rsidR="00F750FD" w:rsidRDefault="00F750FD" w:rsidP="001B40BB">
      <w:pPr>
        <w:jc w:val="both"/>
        <w:rPr>
          <w:b/>
        </w:rPr>
      </w:pPr>
      <w:r w:rsidRPr="00C00707">
        <w:rPr>
          <w:b/>
        </w:rPr>
        <w:t>Bod č.2</w:t>
      </w:r>
    </w:p>
    <w:p w:rsidR="00F750FD" w:rsidRDefault="00F750FD" w:rsidP="001B40BB">
      <w:pPr>
        <w:jc w:val="both"/>
        <w:rPr>
          <w:b/>
        </w:rPr>
      </w:pPr>
    </w:p>
    <w:p w:rsidR="00F750FD" w:rsidRPr="00423CCF" w:rsidRDefault="00F750FD" w:rsidP="00423CCF">
      <w:pPr>
        <w:pStyle w:val="NormalWeb"/>
        <w:rPr>
          <w:u w:val="single"/>
        </w:rPr>
      </w:pPr>
      <w:r w:rsidRPr="00423CCF">
        <w:rPr>
          <w:u w:val="single"/>
        </w:rPr>
        <w:t xml:space="preserve">Volba orgánů mimořádné členské schůze </w:t>
      </w:r>
      <w:r>
        <w:rPr>
          <w:u w:val="single"/>
        </w:rPr>
        <w:t>– předsedajícího a zapisovatele</w:t>
      </w:r>
    </w:p>
    <w:p w:rsidR="00F750FD" w:rsidRDefault="00F750FD" w:rsidP="001B40BB">
      <w:pPr>
        <w:jc w:val="both"/>
        <w:rPr>
          <w:b/>
        </w:rPr>
      </w:pPr>
    </w:p>
    <w:p w:rsidR="00F750FD" w:rsidRDefault="00F750FD" w:rsidP="001B40BB">
      <w:pPr>
        <w:jc w:val="both"/>
      </w:pPr>
      <w:r>
        <w:t>Představenstvo družstva navrhlo předsedu představenstva BDJ JUDr. Karla Macuru, aby na mimořádné schůzi předsedal a Ing. Jitku Petříkovou místopředsedkyni představenstva BDJ jako zapisovatelku mimořádné členské schůze.</w:t>
      </w:r>
    </w:p>
    <w:p w:rsidR="00F750FD" w:rsidRPr="00423CCF" w:rsidRDefault="00F750FD" w:rsidP="001B40BB">
      <w:pPr>
        <w:jc w:val="both"/>
      </w:pPr>
    </w:p>
    <w:p w:rsidR="00F750FD" w:rsidRDefault="00F750FD" w:rsidP="00AB2A10">
      <w:pPr>
        <w:jc w:val="both"/>
      </w:pPr>
      <w:r>
        <w:t>Hlasování o předsednictví na mimořádné členské schůzi JUDr. Karlem Macurou:</w:t>
      </w:r>
    </w:p>
    <w:p w:rsidR="00F750FD" w:rsidRDefault="00F750FD" w:rsidP="00AB2A10">
      <w:pPr>
        <w:jc w:val="both"/>
      </w:pPr>
      <w:r>
        <w:t>Pro: 28 hlasů</w:t>
      </w:r>
    </w:p>
    <w:p w:rsidR="00F750FD" w:rsidRDefault="00F750FD" w:rsidP="00AB2A10">
      <w:pPr>
        <w:jc w:val="both"/>
      </w:pPr>
      <w:r>
        <w:t>Proti: 0 hlasů</w:t>
      </w:r>
    </w:p>
    <w:p w:rsidR="00F750FD" w:rsidRDefault="00F750FD" w:rsidP="00AB2A10">
      <w:pPr>
        <w:jc w:val="both"/>
      </w:pPr>
      <w:r>
        <w:t>Zdržel se: 0 hlasů</w:t>
      </w:r>
    </w:p>
    <w:p w:rsidR="00F750FD" w:rsidRDefault="00F750FD" w:rsidP="00AB2A10">
      <w:pPr>
        <w:jc w:val="both"/>
      </w:pPr>
    </w:p>
    <w:p w:rsidR="00F750FD" w:rsidRDefault="00F750FD" w:rsidP="00AB2A10">
      <w:pPr>
        <w:jc w:val="both"/>
      </w:pPr>
      <w:r w:rsidRPr="00323447">
        <w:rPr>
          <w:b/>
        </w:rPr>
        <w:t>Schváleno</w:t>
      </w:r>
      <w:r>
        <w:t>.</w:t>
      </w:r>
    </w:p>
    <w:p w:rsidR="00F750FD" w:rsidRDefault="00F750FD" w:rsidP="00AB2A10">
      <w:pPr>
        <w:jc w:val="both"/>
      </w:pPr>
    </w:p>
    <w:p w:rsidR="00F750FD" w:rsidRDefault="00F750FD" w:rsidP="00AB2A10">
      <w:pPr>
        <w:jc w:val="both"/>
      </w:pPr>
      <w:r>
        <w:t>Hlasování o zapisovatelce Ing. Jitce Petříkové  na mimořádné členské schůzi:</w:t>
      </w:r>
    </w:p>
    <w:p w:rsidR="00F750FD" w:rsidRDefault="00F750FD" w:rsidP="00423CCF">
      <w:pPr>
        <w:jc w:val="both"/>
      </w:pPr>
      <w:r>
        <w:t>Pro: 28 hlasů</w:t>
      </w:r>
    </w:p>
    <w:p w:rsidR="00F750FD" w:rsidRDefault="00F750FD" w:rsidP="00423CCF">
      <w:pPr>
        <w:jc w:val="both"/>
      </w:pPr>
      <w:r>
        <w:t>Proti: 0 hlasů</w:t>
      </w:r>
    </w:p>
    <w:p w:rsidR="00F750FD" w:rsidRDefault="00F750FD" w:rsidP="00423CCF">
      <w:pPr>
        <w:jc w:val="both"/>
      </w:pPr>
      <w:r>
        <w:t>Zdržel se: 0 hlasů</w:t>
      </w:r>
    </w:p>
    <w:p w:rsidR="00F750FD" w:rsidRDefault="00F750FD" w:rsidP="00423CCF">
      <w:pPr>
        <w:jc w:val="both"/>
      </w:pPr>
    </w:p>
    <w:p w:rsidR="00F750FD" w:rsidRPr="00323447" w:rsidRDefault="00F750FD" w:rsidP="00423CCF">
      <w:pPr>
        <w:jc w:val="both"/>
        <w:rPr>
          <w:b/>
        </w:rPr>
      </w:pPr>
      <w:r w:rsidRPr="00323447">
        <w:rPr>
          <w:b/>
        </w:rPr>
        <w:t>Schváleno.</w:t>
      </w:r>
    </w:p>
    <w:p w:rsidR="00F750FD" w:rsidRDefault="00F750FD" w:rsidP="002D1CCB">
      <w:pPr>
        <w:ind w:left="360"/>
        <w:jc w:val="both"/>
      </w:pPr>
    </w:p>
    <w:p w:rsidR="00F750FD" w:rsidRPr="00F02280" w:rsidRDefault="00F750FD" w:rsidP="00F02280">
      <w:pPr>
        <w:jc w:val="both"/>
        <w:rPr>
          <w:b/>
        </w:rPr>
      </w:pPr>
      <w:r w:rsidRPr="00F02280">
        <w:rPr>
          <w:b/>
        </w:rPr>
        <w:t>Bod č.3</w:t>
      </w:r>
    </w:p>
    <w:p w:rsidR="00F750FD" w:rsidRPr="00423CCF" w:rsidRDefault="00F750FD" w:rsidP="00423CCF">
      <w:pPr>
        <w:pStyle w:val="NormalWeb"/>
        <w:rPr>
          <w:u w:val="single"/>
        </w:rPr>
      </w:pPr>
      <w:r>
        <w:t xml:space="preserve">3.      </w:t>
      </w:r>
      <w:r w:rsidRPr="00423CCF">
        <w:rPr>
          <w:u w:val="single"/>
        </w:rPr>
        <w:t>Rozhodnutí o změně stanov družstva – schválenéh</w:t>
      </w:r>
      <w:r>
        <w:rPr>
          <w:u w:val="single"/>
        </w:rPr>
        <w:t>o úplného znění stanov družstva</w:t>
      </w:r>
    </w:p>
    <w:p w:rsidR="00F750FD" w:rsidRDefault="00F750FD" w:rsidP="00423CCF">
      <w:pPr>
        <w:pStyle w:val="NormalWeb"/>
      </w:pPr>
      <w:r>
        <w:t xml:space="preserve">         /Důvodem je změna legislativy - zákon č. 90/2012 Sb., o obchodních korporacích/.</w:t>
      </w:r>
    </w:p>
    <w:p w:rsidR="00F750FD" w:rsidRDefault="00F750FD" w:rsidP="00423CCF">
      <w:pPr>
        <w:jc w:val="both"/>
        <w:rPr>
          <w:u w:val="single"/>
        </w:rPr>
      </w:pPr>
    </w:p>
    <w:p w:rsidR="00F750FD" w:rsidRPr="002D1CCB" w:rsidRDefault="00F750FD" w:rsidP="002D1CCB">
      <w:pPr>
        <w:ind w:left="360"/>
        <w:jc w:val="both"/>
        <w:rPr>
          <w:u w:val="single"/>
        </w:rPr>
      </w:pPr>
    </w:p>
    <w:p w:rsidR="00F750FD" w:rsidRDefault="00F750FD" w:rsidP="002A08DF">
      <w:pPr>
        <w:jc w:val="both"/>
      </w:pPr>
      <w:r>
        <w:t>Na zpracování nových stanov BDJ se podíleli Judr. Krátká,  Mgr. Raif a nápomocen byl i Ing. Karel Dvořák jednatel Jesenické správy domů, s.r.o.</w:t>
      </w:r>
    </w:p>
    <w:p w:rsidR="00F750FD" w:rsidRDefault="00F750FD" w:rsidP="002A08DF">
      <w:pPr>
        <w:jc w:val="both"/>
      </w:pPr>
      <w:r>
        <w:t>Úplné znění stanov obsahuje veškeré náležitosti, které vyžaduje Zákon o obchodních společnostech a družstev a podrobně upravuje záležitosti družstva a jeho činnosti.</w:t>
      </w:r>
    </w:p>
    <w:p w:rsidR="00F750FD" w:rsidRDefault="00F750FD" w:rsidP="002A08DF">
      <w:pPr>
        <w:jc w:val="both"/>
      </w:pPr>
      <w:r>
        <w:t>Důvodem zpracování nových stanov je změna předpisů Obchodního zákoníku, podle kterého družstvo pozbylo k 31.12.2013 platnost a nahradil jej Zákon o obchodních korporacích. Na základě této skutečnosti byla potřeba přepracovat stanovy BDJ.</w:t>
      </w:r>
    </w:p>
    <w:p w:rsidR="00F750FD" w:rsidRDefault="00F750FD" w:rsidP="002A08DF">
      <w:pPr>
        <w:jc w:val="both"/>
      </w:pPr>
      <w:r>
        <w:t>Všichni členové BDJ měli možnost se s nimi seznámit.</w:t>
      </w:r>
    </w:p>
    <w:p w:rsidR="00F750FD" w:rsidRDefault="00F750FD" w:rsidP="002A08DF">
      <w:pPr>
        <w:jc w:val="both"/>
      </w:pPr>
    </w:p>
    <w:p w:rsidR="00F750FD" w:rsidRPr="00DE051F" w:rsidRDefault="00F750FD" w:rsidP="002A08DF">
      <w:pPr>
        <w:jc w:val="both"/>
        <w:rPr>
          <w:b/>
        </w:rPr>
      </w:pPr>
      <w:r w:rsidRPr="00DE051F">
        <w:rPr>
          <w:b/>
        </w:rPr>
        <w:t>Připomínky:</w:t>
      </w:r>
    </w:p>
    <w:p w:rsidR="00F750FD" w:rsidRDefault="00F750FD" w:rsidP="002A08DF">
      <w:pPr>
        <w:jc w:val="both"/>
      </w:pPr>
    </w:p>
    <w:p w:rsidR="00F750FD" w:rsidRDefault="00F750FD" w:rsidP="002A08DF">
      <w:pPr>
        <w:jc w:val="both"/>
      </w:pPr>
      <w:r>
        <w:t xml:space="preserve">Ing. Chytil – návrh na změnu Článku II. část 3 odst.2.5 vyúčtování zálohy na nájemné za kalendářní rok provede družstvo se členem nejpozději do konce měsíce dubna následujícího roku. </w:t>
      </w:r>
    </w:p>
    <w:p w:rsidR="00F750FD" w:rsidRDefault="00F750FD" w:rsidP="002A08DF">
      <w:pPr>
        <w:jc w:val="both"/>
      </w:pPr>
    </w:p>
    <w:p w:rsidR="00F750FD" w:rsidRDefault="00F750FD" w:rsidP="002A08DF">
      <w:pPr>
        <w:jc w:val="both"/>
      </w:pPr>
      <w:r>
        <w:t xml:space="preserve">Návrh na změnu: vyúčtování zálohy na nájemné za kalendářní rok provede družstvo se členem nejpozději </w:t>
      </w:r>
      <w:r w:rsidRPr="0086712D">
        <w:rPr>
          <w:b/>
        </w:rPr>
        <w:t>do konce měsíce května následujícího roku</w:t>
      </w:r>
      <w:r>
        <w:t>.</w:t>
      </w:r>
    </w:p>
    <w:p w:rsidR="00F750FD" w:rsidRDefault="00F750FD" w:rsidP="002A08DF">
      <w:pPr>
        <w:jc w:val="both"/>
      </w:pPr>
    </w:p>
    <w:p w:rsidR="00F750FD" w:rsidRDefault="00F750FD" w:rsidP="002A08DF">
      <w:pPr>
        <w:jc w:val="both"/>
      </w:pPr>
      <w:r>
        <w:t>Hlasování pro návrh:</w:t>
      </w:r>
    </w:p>
    <w:p w:rsidR="00F750FD" w:rsidRDefault="00F750FD" w:rsidP="00DE051F">
      <w:pPr>
        <w:jc w:val="both"/>
      </w:pPr>
      <w:r>
        <w:t>Pro: 28 hlasů</w:t>
      </w:r>
    </w:p>
    <w:p w:rsidR="00F750FD" w:rsidRDefault="00F750FD" w:rsidP="00DE051F">
      <w:pPr>
        <w:jc w:val="both"/>
      </w:pPr>
      <w:r>
        <w:t>Proti: 0 hlasů</w:t>
      </w:r>
    </w:p>
    <w:p w:rsidR="00F750FD" w:rsidRDefault="00F750FD" w:rsidP="00DE051F">
      <w:pPr>
        <w:jc w:val="both"/>
      </w:pPr>
      <w:r>
        <w:t>Zdržel se: 0 hlasů</w:t>
      </w:r>
    </w:p>
    <w:p w:rsidR="00F750FD" w:rsidRDefault="00F750FD" w:rsidP="00DE051F">
      <w:pPr>
        <w:jc w:val="both"/>
      </w:pPr>
    </w:p>
    <w:p w:rsidR="00F750FD" w:rsidRDefault="00F750FD" w:rsidP="00DE051F">
      <w:pPr>
        <w:jc w:val="both"/>
      </w:pPr>
      <w:r w:rsidRPr="0086712D">
        <w:rPr>
          <w:b/>
        </w:rPr>
        <w:t>Návrh schválen</w:t>
      </w:r>
      <w:r>
        <w:t>.</w:t>
      </w:r>
    </w:p>
    <w:p w:rsidR="00F750FD" w:rsidRDefault="00F750FD" w:rsidP="00DE051F">
      <w:pPr>
        <w:jc w:val="both"/>
      </w:pPr>
    </w:p>
    <w:p w:rsidR="00F750FD" w:rsidRDefault="00F750FD" w:rsidP="00DE051F">
      <w:pPr>
        <w:jc w:val="both"/>
      </w:pPr>
    </w:p>
    <w:p w:rsidR="00F750FD" w:rsidRDefault="00F750FD" w:rsidP="00DE051F">
      <w:pPr>
        <w:jc w:val="both"/>
      </w:pPr>
      <w:r>
        <w:t>Hlasování pro úplné znění stanov BDJ se sídlem Křížkovského 1271/6, 790 01 Jeseník,</w:t>
      </w:r>
    </w:p>
    <w:p w:rsidR="00F750FD" w:rsidRDefault="00F750FD" w:rsidP="00DE051F">
      <w:pPr>
        <w:jc w:val="both"/>
      </w:pPr>
      <w:r>
        <w:t>IČ 259 41 623:</w:t>
      </w:r>
    </w:p>
    <w:p w:rsidR="00F750FD" w:rsidRDefault="00F750FD" w:rsidP="00DE051F">
      <w:pPr>
        <w:jc w:val="both"/>
      </w:pPr>
    </w:p>
    <w:p w:rsidR="00F750FD" w:rsidRDefault="00F750FD" w:rsidP="00C079AD">
      <w:pPr>
        <w:jc w:val="both"/>
      </w:pPr>
      <w:r>
        <w:t>Hlasování :</w:t>
      </w:r>
    </w:p>
    <w:p w:rsidR="00F750FD" w:rsidRDefault="00F750FD" w:rsidP="00C079AD">
      <w:pPr>
        <w:jc w:val="both"/>
      </w:pPr>
      <w:r>
        <w:t>Pro: 28 hlasů</w:t>
      </w:r>
    </w:p>
    <w:p w:rsidR="00F750FD" w:rsidRDefault="00F750FD" w:rsidP="00C079AD">
      <w:pPr>
        <w:jc w:val="both"/>
      </w:pPr>
      <w:r>
        <w:t>Proti: 0 hlasů</w:t>
      </w:r>
    </w:p>
    <w:p w:rsidR="00F750FD" w:rsidRDefault="00F750FD" w:rsidP="00C079AD">
      <w:pPr>
        <w:jc w:val="both"/>
      </w:pPr>
      <w:r>
        <w:t>Zdržel se: 0 hlasů</w:t>
      </w:r>
    </w:p>
    <w:p w:rsidR="00F750FD" w:rsidRDefault="00F750FD" w:rsidP="00C079AD">
      <w:pPr>
        <w:jc w:val="both"/>
      </w:pPr>
    </w:p>
    <w:p w:rsidR="00F750FD" w:rsidRPr="0086712D" w:rsidRDefault="00F750FD" w:rsidP="00C079AD">
      <w:pPr>
        <w:jc w:val="both"/>
        <w:rPr>
          <w:b/>
        </w:rPr>
      </w:pPr>
      <w:r w:rsidRPr="0086712D">
        <w:rPr>
          <w:b/>
        </w:rPr>
        <w:t>Mimořádná členská schůze stanovy v úplném znění schválila.</w:t>
      </w:r>
    </w:p>
    <w:p w:rsidR="00F750FD" w:rsidRDefault="00F750FD" w:rsidP="00C079AD">
      <w:pPr>
        <w:jc w:val="both"/>
      </w:pPr>
    </w:p>
    <w:p w:rsidR="00F750FD" w:rsidRDefault="00F750FD" w:rsidP="00DE051F">
      <w:pPr>
        <w:jc w:val="both"/>
      </w:pPr>
    </w:p>
    <w:p w:rsidR="00F750FD" w:rsidRPr="00C079AD" w:rsidRDefault="00F750FD" w:rsidP="00DE051F">
      <w:pPr>
        <w:jc w:val="both"/>
        <w:rPr>
          <w:b/>
        </w:rPr>
      </w:pPr>
      <w:r w:rsidRPr="00C079AD">
        <w:rPr>
          <w:b/>
        </w:rPr>
        <w:t>Bod č. 4</w:t>
      </w:r>
    </w:p>
    <w:p w:rsidR="00F750FD" w:rsidRPr="00C079AD" w:rsidRDefault="00F750FD" w:rsidP="00C079AD">
      <w:pPr>
        <w:pStyle w:val="NormalWeb"/>
        <w:rPr>
          <w:u w:val="single"/>
        </w:rPr>
      </w:pPr>
      <w:r w:rsidRPr="00C079AD">
        <w:rPr>
          <w:u w:val="single"/>
        </w:rPr>
        <w:t xml:space="preserve">Rozhodnutí o podřízení se Bytového družstva Jeseník, se sídlem Masarykovo nám. 1/167,  </w:t>
      </w:r>
    </w:p>
    <w:p w:rsidR="00F750FD" w:rsidRPr="00C079AD" w:rsidRDefault="00F750FD" w:rsidP="00C079AD">
      <w:pPr>
        <w:pStyle w:val="NormalWeb"/>
        <w:rPr>
          <w:u w:val="single"/>
        </w:rPr>
      </w:pPr>
      <w:r w:rsidRPr="00C079AD">
        <w:rPr>
          <w:u w:val="single"/>
        </w:rPr>
        <w:t>790 27 Jeseník v souladu s ust. § 777 odst. 5 zákona č. 90/2012 Sb. , o obchodních</w:t>
      </w:r>
    </w:p>
    <w:p w:rsidR="00F750FD" w:rsidRPr="00C079AD" w:rsidRDefault="00F750FD" w:rsidP="00C079AD">
      <w:pPr>
        <w:pStyle w:val="NormalWeb"/>
        <w:rPr>
          <w:u w:val="single"/>
        </w:rPr>
      </w:pPr>
      <w:r w:rsidRPr="00C079AD">
        <w:rPr>
          <w:u w:val="single"/>
        </w:rPr>
        <w:t>společnostech a družstvech, zákonu č. 90/2012 Sb. jako celku.</w:t>
      </w:r>
    </w:p>
    <w:p w:rsidR="00F750FD" w:rsidRDefault="00F750FD" w:rsidP="002A08DF">
      <w:pPr>
        <w:jc w:val="both"/>
      </w:pPr>
    </w:p>
    <w:p w:rsidR="00F750FD" w:rsidRDefault="00F750FD" w:rsidP="002A08DF">
      <w:pPr>
        <w:jc w:val="both"/>
      </w:pPr>
    </w:p>
    <w:p w:rsidR="00F750FD" w:rsidRDefault="00F750FD" w:rsidP="002A08DF">
      <w:pPr>
        <w:jc w:val="both"/>
      </w:pPr>
    </w:p>
    <w:p w:rsidR="00F750FD" w:rsidRDefault="00F750FD" w:rsidP="002A08DF">
      <w:pPr>
        <w:jc w:val="both"/>
      </w:pPr>
      <w:r>
        <w:t>Všichni členové obdrželi úplné znění  ust. § 777 z.č. 920/2012 Sb.</w:t>
      </w:r>
    </w:p>
    <w:p w:rsidR="00F750FD" w:rsidRDefault="00F750FD" w:rsidP="002A08DF">
      <w:pPr>
        <w:jc w:val="both"/>
      </w:pPr>
    </w:p>
    <w:p w:rsidR="00F750FD" w:rsidRDefault="00F750FD" w:rsidP="002A08DF">
      <w:pPr>
        <w:jc w:val="both"/>
      </w:pPr>
      <w:r>
        <w:t>Bez připomínek.</w:t>
      </w:r>
    </w:p>
    <w:p w:rsidR="00F750FD" w:rsidRDefault="00F750FD" w:rsidP="002A08DF">
      <w:pPr>
        <w:jc w:val="both"/>
      </w:pPr>
    </w:p>
    <w:p w:rsidR="00F750FD" w:rsidRDefault="00F750FD" w:rsidP="002A08DF">
      <w:pPr>
        <w:jc w:val="both"/>
      </w:pPr>
    </w:p>
    <w:p w:rsidR="00F750FD" w:rsidRDefault="00F750FD" w:rsidP="002A08DF">
      <w:pPr>
        <w:jc w:val="both"/>
      </w:pPr>
      <w:r>
        <w:t xml:space="preserve">Hlasování: </w:t>
      </w:r>
    </w:p>
    <w:p w:rsidR="00F750FD" w:rsidRDefault="00F750FD" w:rsidP="00F02280">
      <w:pPr>
        <w:jc w:val="both"/>
      </w:pPr>
      <w:r>
        <w:t>Pro: 28 hlasů</w:t>
      </w:r>
    </w:p>
    <w:p w:rsidR="00F750FD" w:rsidRDefault="00F750FD" w:rsidP="00F02280">
      <w:pPr>
        <w:jc w:val="both"/>
      </w:pPr>
      <w:r>
        <w:t>Proti: 0 hlasů</w:t>
      </w:r>
    </w:p>
    <w:p w:rsidR="00F750FD" w:rsidRDefault="00F750FD" w:rsidP="00F02280">
      <w:pPr>
        <w:jc w:val="both"/>
      </w:pPr>
      <w:r>
        <w:t>Zdržel se: 0 hlasů</w:t>
      </w:r>
    </w:p>
    <w:p w:rsidR="00F750FD" w:rsidRDefault="00F750FD" w:rsidP="00F02280">
      <w:pPr>
        <w:jc w:val="both"/>
      </w:pPr>
    </w:p>
    <w:p w:rsidR="00F750FD" w:rsidRPr="0086712D" w:rsidRDefault="00F750FD" w:rsidP="00F02280">
      <w:pPr>
        <w:jc w:val="both"/>
        <w:rPr>
          <w:b/>
        </w:rPr>
      </w:pPr>
      <w:r w:rsidRPr="0086712D">
        <w:rPr>
          <w:b/>
        </w:rPr>
        <w:t>Mimořádná členská schůze o podřízení se BDJ zákonu č.90/2012 Sb</w:t>
      </w:r>
      <w:r>
        <w:rPr>
          <w:b/>
        </w:rPr>
        <w:t>.</w:t>
      </w:r>
      <w:r w:rsidRPr="0086712D">
        <w:rPr>
          <w:b/>
        </w:rPr>
        <w:t xml:space="preserve"> schválila.</w:t>
      </w:r>
    </w:p>
    <w:p w:rsidR="00F750FD" w:rsidRDefault="00F750FD" w:rsidP="002A08DF">
      <w:pPr>
        <w:jc w:val="both"/>
        <w:rPr>
          <w:b/>
        </w:rPr>
      </w:pPr>
    </w:p>
    <w:p w:rsidR="00F750FD" w:rsidRDefault="00F750FD" w:rsidP="002A08DF">
      <w:pPr>
        <w:jc w:val="both"/>
        <w:rPr>
          <w:b/>
        </w:rPr>
      </w:pPr>
    </w:p>
    <w:p w:rsidR="00F750FD" w:rsidRDefault="00F750FD" w:rsidP="00F02280">
      <w:pPr>
        <w:jc w:val="both"/>
        <w:rPr>
          <w:b/>
        </w:rPr>
      </w:pPr>
      <w:r>
        <w:rPr>
          <w:b/>
        </w:rPr>
        <w:t>Bod č. 5</w:t>
      </w:r>
    </w:p>
    <w:p w:rsidR="00F750FD" w:rsidRDefault="00F750FD" w:rsidP="00F02280">
      <w:pPr>
        <w:jc w:val="both"/>
        <w:rPr>
          <w:b/>
        </w:rPr>
      </w:pPr>
    </w:p>
    <w:p w:rsidR="00F750FD" w:rsidRPr="00C079AD" w:rsidRDefault="00F750FD" w:rsidP="00C079AD">
      <w:pPr>
        <w:pStyle w:val="NormalWeb"/>
        <w:rPr>
          <w:u w:val="single"/>
        </w:rPr>
      </w:pPr>
      <w:r w:rsidRPr="00C079AD">
        <w:rPr>
          <w:u w:val="single"/>
        </w:rPr>
        <w:t>Usnesení</w:t>
      </w:r>
    </w:p>
    <w:p w:rsidR="00F750FD" w:rsidRDefault="00F750FD" w:rsidP="00F02280">
      <w:pPr>
        <w:jc w:val="both"/>
        <w:rPr>
          <w:b/>
        </w:rPr>
      </w:pPr>
    </w:p>
    <w:p w:rsidR="00F750FD" w:rsidRDefault="00F750FD" w:rsidP="001B40BB">
      <w:pPr>
        <w:jc w:val="both"/>
      </w:pPr>
      <w:r>
        <w:t>Mimořádná členská schůze Bytového družstva Jeseník se dnešním dnem usnesla:</w:t>
      </w:r>
    </w:p>
    <w:p w:rsidR="00F750FD" w:rsidRDefault="00F750FD" w:rsidP="001B40BB">
      <w:pPr>
        <w:jc w:val="both"/>
      </w:pPr>
    </w:p>
    <w:p w:rsidR="00F750FD" w:rsidRDefault="00F750FD" w:rsidP="000E414C">
      <w:pPr>
        <w:numPr>
          <w:ilvl w:val="0"/>
          <w:numId w:val="4"/>
        </w:numPr>
        <w:jc w:val="both"/>
      </w:pPr>
      <w:r>
        <w:t>na zvolení orgánů mimořádné členské schůze</w:t>
      </w:r>
    </w:p>
    <w:p w:rsidR="00F750FD" w:rsidRDefault="00F750FD" w:rsidP="000E414C">
      <w:pPr>
        <w:numPr>
          <w:ilvl w:val="0"/>
          <w:numId w:val="4"/>
        </w:numPr>
        <w:jc w:val="both"/>
      </w:pPr>
      <w:r>
        <w:t>na změně stanov BDJ a schválila úplné znění stanov BDJ se sídlem Křížkovského 1271/6, 790 01 Jeseník. IČ: 259 41 623</w:t>
      </w:r>
    </w:p>
    <w:p w:rsidR="00F750FD" w:rsidRDefault="00F750FD" w:rsidP="000E414C">
      <w:pPr>
        <w:numPr>
          <w:ilvl w:val="0"/>
          <w:numId w:val="4"/>
        </w:numPr>
        <w:jc w:val="both"/>
      </w:pPr>
      <w:r>
        <w:t>na podřízení se BDJ zákonu č.90/2012 Sb.</w:t>
      </w:r>
    </w:p>
    <w:p w:rsidR="00F750FD" w:rsidRDefault="00F750FD" w:rsidP="000E414C">
      <w:pPr>
        <w:ind w:left="360"/>
        <w:jc w:val="both"/>
      </w:pPr>
    </w:p>
    <w:p w:rsidR="00F750FD" w:rsidRDefault="00F750FD" w:rsidP="000E414C">
      <w:pPr>
        <w:jc w:val="both"/>
      </w:pPr>
      <w:r>
        <w:t>Hlasování o přijetí usnesení:</w:t>
      </w:r>
    </w:p>
    <w:p w:rsidR="00F750FD" w:rsidRDefault="00F750FD" w:rsidP="000E414C">
      <w:pPr>
        <w:jc w:val="both"/>
      </w:pPr>
      <w:r>
        <w:t>Pro: 28 hlasů</w:t>
      </w:r>
    </w:p>
    <w:p w:rsidR="00F750FD" w:rsidRDefault="00F750FD" w:rsidP="000E414C">
      <w:pPr>
        <w:jc w:val="both"/>
      </w:pPr>
      <w:r>
        <w:t>Proti: 0 hlasů</w:t>
      </w:r>
    </w:p>
    <w:p w:rsidR="00F750FD" w:rsidRDefault="00F750FD" w:rsidP="000E414C">
      <w:pPr>
        <w:jc w:val="both"/>
      </w:pPr>
      <w:r>
        <w:t>Zdržel se: 0 hlasů</w:t>
      </w:r>
    </w:p>
    <w:p w:rsidR="00F750FD" w:rsidRDefault="00F750FD" w:rsidP="000E414C">
      <w:pPr>
        <w:jc w:val="both"/>
      </w:pPr>
    </w:p>
    <w:p w:rsidR="00F750FD" w:rsidRPr="0086712D" w:rsidRDefault="00F750FD" w:rsidP="000E414C">
      <w:pPr>
        <w:jc w:val="both"/>
        <w:rPr>
          <w:b/>
        </w:rPr>
      </w:pPr>
      <w:r w:rsidRPr="0086712D">
        <w:rPr>
          <w:b/>
        </w:rPr>
        <w:t>Usnesení mimořádné členské schůze přijato.</w:t>
      </w:r>
    </w:p>
    <w:p w:rsidR="00F750FD" w:rsidRDefault="00F750FD" w:rsidP="000E414C">
      <w:pPr>
        <w:jc w:val="both"/>
      </w:pPr>
    </w:p>
    <w:p w:rsidR="00F750FD" w:rsidRPr="002A08DF" w:rsidRDefault="00F750FD" w:rsidP="001B40BB">
      <w:pPr>
        <w:jc w:val="both"/>
      </w:pPr>
    </w:p>
    <w:p w:rsidR="00F750FD" w:rsidRDefault="00F750FD" w:rsidP="001B40BB">
      <w:pPr>
        <w:jc w:val="both"/>
      </w:pPr>
    </w:p>
    <w:p w:rsidR="00F750FD" w:rsidRDefault="00F750FD" w:rsidP="001B40BB">
      <w:pPr>
        <w:rPr>
          <w:b/>
        </w:rPr>
      </w:pPr>
    </w:p>
    <w:p w:rsidR="00F750FD" w:rsidRPr="008D30EA" w:rsidRDefault="00F750FD" w:rsidP="001B40BB">
      <w:pPr>
        <w:rPr>
          <w:b/>
        </w:rPr>
      </w:pPr>
    </w:p>
    <w:p w:rsidR="00F750FD" w:rsidRDefault="00F750FD">
      <w:r>
        <w:t>V Jeseníku dne 24.06.2014                                                            JUDr. Karel Macura</w:t>
      </w:r>
    </w:p>
    <w:p w:rsidR="00F750FD" w:rsidRDefault="00F750FD" w:rsidP="004A1FE4"/>
    <w:p w:rsidR="00F750FD" w:rsidRDefault="00F750FD" w:rsidP="004A1FE4">
      <w:pPr>
        <w:tabs>
          <w:tab w:val="left" w:pos="5985"/>
        </w:tabs>
      </w:pPr>
      <w:r>
        <w:tab/>
        <w:t xml:space="preserve"> předseda představenstva</w:t>
      </w:r>
    </w:p>
    <w:p w:rsidR="00F750FD" w:rsidRDefault="00F750FD" w:rsidP="004A1FE4">
      <w:pPr>
        <w:tabs>
          <w:tab w:val="left" w:pos="5985"/>
        </w:tabs>
      </w:pPr>
    </w:p>
    <w:p w:rsidR="00F750FD" w:rsidRDefault="00F750FD" w:rsidP="004A1FE4">
      <w:pPr>
        <w:tabs>
          <w:tab w:val="left" w:pos="5985"/>
        </w:tabs>
      </w:pPr>
    </w:p>
    <w:p w:rsidR="00F750FD" w:rsidRDefault="00F750FD" w:rsidP="004A1FE4">
      <w:pPr>
        <w:tabs>
          <w:tab w:val="left" w:pos="5985"/>
        </w:tabs>
      </w:pPr>
    </w:p>
    <w:p w:rsidR="00F750FD" w:rsidRDefault="00F750FD" w:rsidP="004A1FE4">
      <w:pPr>
        <w:tabs>
          <w:tab w:val="left" w:pos="5985"/>
        </w:tabs>
      </w:pPr>
    </w:p>
    <w:p w:rsidR="00F750FD" w:rsidRDefault="00F750FD" w:rsidP="004A1FE4">
      <w:pPr>
        <w:tabs>
          <w:tab w:val="left" w:pos="5985"/>
        </w:tabs>
      </w:pPr>
      <w:r>
        <w:t>Zpracovala: Ing. Jitka Petříková</w:t>
      </w:r>
    </w:p>
    <w:p w:rsidR="00F750FD" w:rsidRDefault="00F750FD" w:rsidP="004A1FE4">
      <w:pPr>
        <w:tabs>
          <w:tab w:val="left" w:pos="5985"/>
        </w:tabs>
      </w:pPr>
    </w:p>
    <w:p w:rsidR="00F750FD" w:rsidRDefault="00F750FD" w:rsidP="004A1FE4">
      <w:pPr>
        <w:tabs>
          <w:tab w:val="left" w:pos="5985"/>
        </w:tabs>
      </w:pPr>
    </w:p>
    <w:p w:rsidR="00F750FD" w:rsidRDefault="00F750FD" w:rsidP="004A1FE4">
      <w:pPr>
        <w:tabs>
          <w:tab w:val="left" w:pos="5985"/>
        </w:tabs>
      </w:pPr>
    </w:p>
    <w:p w:rsidR="00F750FD" w:rsidRDefault="00F750FD" w:rsidP="004A1FE4">
      <w:pPr>
        <w:tabs>
          <w:tab w:val="left" w:pos="5985"/>
        </w:tabs>
      </w:pPr>
      <w:r>
        <w:t>Za správnost:</w:t>
      </w:r>
    </w:p>
    <w:p w:rsidR="00F750FD" w:rsidRDefault="00F750FD" w:rsidP="004A1FE4">
      <w:pPr>
        <w:tabs>
          <w:tab w:val="left" w:pos="5985"/>
        </w:tabs>
      </w:pPr>
    </w:p>
    <w:p w:rsidR="00F750FD" w:rsidRDefault="00F750FD" w:rsidP="004A1FE4">
      <w:pPr>
        <w:tabs>
          <w:tab w:val="left" w:pos="5985"/>
        </w:tabs>
      </w:pPr>
      <w:r>
        <w:t>PhDr. Ivan Galuszka ………………………..</w:t>
      </w:r>
    </w:p>
    <w:p w:rsidR="00F750FD" w:rsidRDefault="00F750FD" w:rsidP="004A1FE4">
      <w:pPr>
        <w:tabs>
          <w:tab w:val="left" w:pos="5985"/>
        </w:tabs>
      </w:pPr>
    </w:p>
    <w:p w:rsidR="00F750FD" w:rsidRPr="004A1FE4" w:rsidRDefault="00F750FD" w:rsidP="004A1FE4">
      <w:pPr>
        <w:tabs>
          <w:tab w:val="left" w:pos="5985"/>
        </w:tabs>
      </w:pPr>
      <w:r>
        <w:t>Ing. Pavel Cabal……………………………</w:t>
      </w:r>
    </w:p>
    <w:sectPr w:rsidR="00F750FD" w:rsidRPr="004A1FE4" w:rsidSect="00F750F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0D48"/>
    <w:multiLevelType w:val="hybridMultilevel"/>
    <w:tmpl w:val="13BA1F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283815"/>
    <w:multiLevelType w:val="hybridMultilevel"/>
    <w:tmpl w:val="6D76A7C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8B7E88"/>
    <w:multiLevelType w:val="hybridMultilevel"/>
    <w:tmpl w:val="D3AC24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C31FB1"/>
    <w:multiLevelType w:val="hybridMultilevel"/>
    <w:tmpl w:val="A41895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40BB"/>
    <w:rsid w:val="000E414C"/>
    <w:rsid w:val="001A00F0"/>
    <w:rsid w:val="001B40BB"/>
    <w:rsid w:val="002A08DF"/>
    <w:rsid w:val="002D1CCB"/>
    <w:rsid w:val="00306590"/>
    <w:rsid w:val="00323447"/>
    <w:rsid w:val="003D1EE7"/>
    <w:rsid w:val="00423CCF"/>
    <w:rsid w:val="004A1FE4"/>
    <w:rsid w:val="005D5B04"/>
    <w:rsid w:val="006019BC"/>
    <w:rsid w:val="00662BBB"/>
    <w:rsid w:val="006E36FB"/>
    <w:rsid w:val="007834AC"/>
    <w:rsid w:val="008640C1"/>
    <w:rsid w:val="0086712D"/>
    <w:rsid w:val="008D30EA"/>
    <w:rsid w:val="008F10F9"/>
    <w:rsid w:val="00A76A8E"/>
    <w:rsid w:val="00AB2A10"/>
    <w:rsid w:val="00B16E55"/>
    <w:rsid w:val="00C00707"/>
    <w:rsid w:val="00C079AD"/>
    <w:rsid w:val="00C579DF"/>
    <w:rsid w:val="00DD3253"/>
    <w:rsid w:val="00DE051F"/>
    <w:rsid w:val="00DF2503"/>
    <w:rsid w:val="00F00541"/>
    <w:rsid w:val="00F02280"/>
    <w:rsid w:val="00F12FEB"/>
    <w:rsid w:val="00F750FD"/>
    <w:rsid w:val="00F85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0B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B40B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705</Words>
  <Characters>4163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mimořádné členské schůze Bytového družstva Jeseník,</dc:title>
  <dc:subject/>
  <dc:creator/>
  <cp:keywords/>
  <dc:description/>
  <cp:lastModifiedBy>Petříkovi</cp:lastModifiedBy>
  <cp:revision>2</cp:revision>
  <cp:lastPrinted>2014-12-15T22:56:00Z</cp:lastPrinted>
  <dcterms:created xsi:type="dcterms:W3CDTF">2014-12-16T21:13:00Z</dcterms:created>
  <dcterms:modified xsi:type="dcterms:W3CDTF">2014-12-16T21:13:00Z</dcterms:modified>
</cp:coreProperties>
</file>